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2C9D7CFA099A4F2E89D779D4981F587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B03D59" w:rsidP="005578C9">
          <w:pPr>
            <w:pStyle w:val="Organization"/>
          </w:pPr>
          <w:r>
            <w:t>Horten Hundeklubb (HHK)</w:t>
          </w:r>
        </w:p>
      </w:sdtContent>
    </w:sdt>
    <w:p w:rsidR="00272ABC" w:rsidRDefault="00AE1CF4" w:rsidP="005578C9">
      <w:pPr>
        <w:pStyle w:val="Overskrift1"/>
      </w:pPr>
      <w:r>
        <w:t>Årsmøteprotokoll for 201</w:t>
      </w:r>
      <w:r w:rsidR="004F6BCA">
        <w:t>6</w:t>
      </w:r>
    </w:p>
    <w:p w:rsidR="009A34F6" w:rsidRPr="00E824F4" w:rsidRDefault="004F6BCA" w:rsidP="005578C9">
      <w:pPr>
        <w:pStyle w:val="Overskrift1"/>
      </w:pPr>
      <w:r>
        <w:t>20. februar 2017</w:t>
      </w:r>
    </w:p>
    <w:p w:rsidR="009A34F6" w:rsidRPr="00E824F4" w:rsidRDefault="00B03D59" w:rsidP="005578C9">
      <w:pPr>
        <w:pStyle w:val="Overskrift2"/>
      </w:pPr>
      <w:r>
        <w:t>Åpning</w:t>
      </w:r>
    </w:p>
    <w:p w:rsidR="009A34F6" w:rsidRDefault="00B03D59" w:rsidP="00272ABC">
      <w:r>
        <w:t xml:space="preserve">Årsmøtet i </w:t>
      </w:r>
      <w:sdt>
        <w:sdtPr>
          <w:alias w:val="Name"/>
          <w:tag w:val="Name"/>
          <w:id w:val="976303776"/>
          <w:placeholder>
            <w:docPart w:val="86901E9A328848A990B9364EAF3A89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lang w:val="nb-NO"/>
            </w:rPr>
            <w:t>Horten Hundeklubb (HHK)</w:t>
          </w:r>
        </w:sdtContent>
      </w:sdt>
      <w:r w:rsidR="009A34F6">
        <w:t xml:space="preserve"> </w:t>
      </w:r>
      <w:r>
        <w:t xml:space="preserve">ble satt kl. </w:t>
      </w:r>
      <w:r w:rsidR="004F6BCA">
        <w:t>18</w:t>
      </w:r>
      <w:r>
        <w:t xml:space="preserve">.00 den </w:t>
      </w:r>
      <w:r w:rsidR="004F6BCA">
        <w:t>20. februar 2017</w:t>
      </w:r>
      <w:r>
        <w:t xml:space="preserve"> i Vikveien 379 av Lise Storelid (</w:t>
      </w:r>
      <w:r w:rsidR="003935E1">
        <w:t>leder</w:t>
      </w:r>
      <w:r w:rsidR="009B1639">
        <w:t>)</w:t>
      </w:r>
      <w:r>
        <w:t>.</w:t>
      </w:r>
    </w:p>
    <w:p w:rsidR="009A34F6" w:rsidRDefault="00B03D59" w:rsidP="005578C9">
      <w:pPr>
        <w:pStyle w:val="Overskrift2"/>
      </w:pPr>
      <w:r>
        <w:t>Fremmøte</w:t>
      </w:r>
    </w:p>
    <w:p w:rsidR="009A34F6" w:rsidRDefault="00674B49" w:rsidP="005578C9">
      <w:r w:rsidRPr="00674B49">
        <w:t>14</w:t>
      </w:r>
      <w:r w:rsidR="00B03D59" w:rsidRPr="00674B49">
        <w:t xml:space="preserve"> </w:t>
      </w:r>
      <w:r w:rsidR="00B03D59">
        <w:t>medlemmer av klubben (se vedlagt liste</w:t>
      </w:r>
      <w:r w:rsidR="00F36716">
        <w:t>)</w:t>
      </w:r>
    </w:p>
    <w:p w:rsidR="00F36716" w:rsidRPr="005578C9" w:rsidRDefault="00F36716" w:rsidP="00F36716">
      <w:pPr>
        <w:pStyle w:val="Overskrift2"/>
      </w:pPr>
      <w:r>
        <w:t>Valg av møteleder</w:t>
      </w:r>
    </w:p>
    <w:p w:rsidR="00F36716" w:rsidRDefault="004F6BCA" w:rsidP="00F36716">
      <w:r>
        <w:t>Lise Storelid</w:t>
      </w:r>
      <w:r w:rsidR="00F36716">
        <w:t xml:space="preserve"> ble valgt til møteleder.</w:t>
      </w:r>
    </w:p>
    <w:p w:rsidR="00F36716" w:rsidRPr="005578C9" w:rsidRDefault="00F36716" w:rsidP="00F36716">
      <w:pPr>
        <w:pStyle w:val="Overskrift2"/>
      </w:pPr>
      <w:r>
        <w:t>Valg av referent</w:t>
      </w:r>
    </w:p>
    <w:p w:rsidR="00F36716" w:rsidRDefault="00F36716" w:rsidP="00F36716">
      <w:r>
        <w:t>Lisbeth Venås ble valgt til referent</w:t>
      </w:r>
    </w:p>
    <w:p w:rsidR="009B1639" w:rsidRPr="005578C9" w:rsidRDefault="009B1639" w:rsidP="009B1639">
      <w:pPr>
        <w:pStyle w:val="Overskrift2"/>
      </w:pPr>
      <w:r>
        <w:t>Godkjennelse av agenda</w:t>
      </w:r>
    </w:p>
    <w:p w:rsidR="009B1639" w:rsidRDefault="009B1639" w:rsidP="009B1639">
      <w:r>
        <w:t>Sakslista ble godkjent uten bemerkninger</w:t>
      </w:r>
    </w:p>
    <w:p w:rsidR="00F36716" w:rsidRPr="00F36716" w:rsidRDefault="00F36716" w:rsidP="009B1639">
      <w:pPr>
        <w:pStyle w:val="Overskrift2"/>
      </w:pPr>
      <w:r>
        <w:t>Valg av to personer til å undertegne protokollen</w:t>
      </w:r>
    </w:p>
    <w:p w:rsidR="00F36716" w:rsidRDefault="00F36716" w:rsidP="00F36716">
      <w:r>
        <w:t xml:space="preserve">Birthe S.Thoresen og </w:t>
      </w:r>
      <w:r w:rsidR="004F6BCA">
        <w:t>Kirsti Sollie</w:t>
      </w:r>
      <w:r>
        <w:t xml:space="preserve"> ble valgt til å undertegne protokollen.</w:t>
      </w:r>
    </w:p>
    <w:p w:rsidR="007C05C6" w:rsidRPr="005578C9" w:rsidRDefault="007C05C6" w:rsidP="007C05C6">
      <w:pPr>
        <w:pStyle w:val="Overskrift2"/>
      </w:pPr>
      <w:r>
        <w:t>Årsberetninger</w:t>
      </w:r>
    </w:p>
    <w:p w:rsidR="007C05C6" w:rsidRDefault="007C05C6" w:rsidP="007C05C6">
      <w:r>
        <w:t xml:space="preserve">Årsberetningene ble lest opp av </w:t>
      </w:r>
      <w:r w:rsidR="00810518">
        <w:t>kontaktpersonen</w:t>
      </w:r>
      <w:r>
        <w:t xml:space="preserve"> fra hver gruppe:</w:t>
      </w:r>
    </w:p>
    <w:p w:rsidR="007C05C6" w:rsidRDefault="007C05C6" w:rsidP="009B1639">
      <w:pPr>
        <w:spacing w:after="0" w:line="240" w:lineRule="auto"/>
      </w:pPr>
      <w:r>
        <w:t>Horten Hundeklubb: Lise Storelid</w:t>
      </w:r>
    </w:p>
    <w:p w:rsidR="007C05C6" w:rsidRDefault="007C05C6" w:rsidP="009B1639">
      <w:pPr>
        <w:spacing w:after="0" w:line="240" w:lineRule="auto"/>
      </w:pPr>
      <w:r>
        <w:t>Lydighet: Lise Storelid</w:t>
      </w:r>
    </w:p>
    <w:p w:rsidR="007C05C6" w:rsidRDefault="007C05C6" w:rsidP="009B1639">
      <w:pPr>
        <w:spacing w:after="0" w:line="240" w:lineRule="auto"/>
      </w:pPr>
      <w:r>
        <w:t>Konkurransegruppa: Lise Storelid</w:t>
      </w:r>
    </w:p>
    <w:p w:rsidR="007C05C6" w:rsidRDefault="007C05C6" w:rsidP="009B1639">
      <w:pPr>
        <w:spacing w:after="0" w:line="240" w:lineRule="auto"/>
      </w:pPr>
      <w:r>
        <w:t xml:space="preserve">Bruksgruppa: </w:t>
      </w:r>
      <w:r w:rsidR="004F6BCA">
        <w:t>Lise Storelid</w:t>
      </w:r>
    </w:p>
    <w:p w:rsidR="00AE1CF4" w:rsidRDefault="00AE1CF4" w:rsidP="00AE1CF4">
      <w:pPr>
        <w:spacing w:line="240" w:lineRule="auto"/>
      </w:pPr>
      <w:r>
        <w:t>Rallylydighet: Birthe S. Thoresen</w:t>
      </w:r>
    </w:p>
    <w:p w:rsidR="007C05C6" w:rsidRDefault="009B1639" w:rsidP="00AE1CF4">
      <w:pPr>
        <w:spacing w:line="240" w:lineRule="auto"/>
      </w:pPr>
      <w:r w:rsidRPr="009B1639">
        <w:rPr>
          <w:lang w:val="nb-NO"/>
        </w:rPr>
        <w:t>Årsberetningene</w:t>
      </w:r>
      <w:r w:rsidRPr="009B1639">
        <w:rPr>
          <w:lang w:val="nn-NO"/>
        </w:rPr>
        <w:t xml:space="preserve"> ble</w:t>
      </w:r>
      <w:r w:rsidRPr="009B1639">
        <w:rPr>
          <w:lang w:val="nb-NO"/>
        </w:rPr>
        <w:t xml:space="preserve"> godkjent</w:t>
      </w:r>
      <w:r>
        <w:t xml:space="preserve"> uten bemerkninger</w:t>
      </w:r>
    </w:p>
    <w:p w:rsidR="009A34F6" w:rsidRPr="005578C9" w:rsidRDefault="009B1639" w:rsidP="000534FF">
      <w:pPr>
        <w:pStyle w:val="Overskrift2"/>
      </w:pPr>
      <w:r>
        <w:t>Regnskap</w:t>
      </w:r>
    </w:p>
    <w:p w:rsidR="009A34F6" w:rsidRDefault="009B1639" w:rsidP="00E824F4">
      <w:r>
        <w:t xml:space="preserve">Regnskapet ble godkjent </w:t>
      </w:r>
      <w:r w:rsidR="004F6BCA">
        <w:t>uten bemerkninger.</w:t>
      </w:r>
    </w:p>
    <w:p w:rsidR="009A34F6" w:rsidRDefault="009B1639" w:rsidP="000534FF">
      <w:pPr>
        <w:pStyle w:val="Overskrift2"/>
      </w:pPr>
      <w:r>
        <w:t>Budsjett</w:t>
      </w:r>
    </w:p>
    <w:p w:rsidR="009A34F6" w:rsidRDefault="00AE1CF4">
      <w:r>
        <w:t>Budsjettet ble godkjent uten bemerkninger.</w:t>
      </w:r>
    </w:p>
    <w:p w:rsidR="00674B49" w:rsidRDefault="00674B49"/>
    <w:p w:rsidR="00674B49" w:rsidRDefault="00674B49"/>
    <w:p w:rsidR="009A34F6" w:rsidRDefault="00AE1CF4" w:rsidP="000534FF">
      <w:pPr>
        <w:pStyle w:val="Overskrift2"/>
      </w:pPr>
      <w:r>
        <w:lastRenderedPageBreak/>
        <w:t>Valg</w:t>
      </w:r>
    </w:p>
    <w:p w:rsidR="00AE1CF4" w:rsidRDefault="00AE1CF4" w:rsidP="00AE1CF4">
      <w:pPr>
        <w:spacing w:after="0"/>
      </w:pPr>
      <w:r>
        <w:t xml:space="preserve">Det var ingen innsigelser til valgkomitéens innstilling. </w:t>
      </w:r>
    </w:p>
    <w:p w:rsidR="009A34F6" w:rsidRDefault="00AE1CF4">
      <w:r>
        <w:t xml:space="preserve">Styre består fra </w:t>
      </w:r>
      <w:r w:rsidR="004F6BCA">
        <w:t>20. februar 2017</w:t>
      </w:r>
      <w:r>
        <w:t xml:space="preserve"> av:</w:t>
      </w:r>
    </w:p>
    <w:p w:rsidR="00AE1CF4" w:rsidRDefault="00AE1CF4">
      <w:r>
        <w:t>Posisjon</w:t>
      </w:r>
      <w:r>
        <w:tab/>
      </w:r>
      <w:r w:rsidR="00D1661D">
        <w:t>Navn</w:t>
      </w:r>
      <w:r w:rsidR="00D1661D">
        <w:tab/>
      </w:r>
      <w:r w:rsidR="00D1661D">
        <w:tab/>
      </w:r>
      <w:r>
        <w:t>Valg / ikke valg</w:t>
      </w:r>
      <w:r>
        <w:tab/>
        <w:t>Gjenværende tid</w:t>
      </w:r>
    </w:p>
    <w:p w:rsidR="00AE1CF4" w:rsidRDefault="00AE1CF4" w:rsidP="00AE1CF4">
      <w:pPr>
        <w:spacing w:after="0"/>
      </w:pPr>
      <w:r>
        <w:t>Leder:</w:t>
      </w:r>
      <w:r w:rsidR="00F97989">
        <w:tab/>
      </w:r>
      <w:r w:rsidR="004F6BCA">
        <w:t>Lisbeth Venås</w:t>
      </w:r>
      <w:r>
        <w:tab/>
      </w:r>
      <w:r w:rsidR="004F6BCA">
        <w:t>På</w:t>
      </w:r>
      <w:r>
        <w:t xml:space="preserve"> valg </w:t>
      </w:r>
      <w:r>
        <w:tab/>
      </w:r>
      <w:r>
        <w:tab/>
      </w:r>
      <w:r w:rsidR="004F6BCA">
        <w:t>2</w:t>
      </w:r>
      <w:r>
        <w:t xml:space="preserve"> år</w:t>
      </w:r>
    </w:p>
    <w:p w:rsidR="00AE1CF4" w:rsidRDefault="00AE1CF4" w:rsidP="00AE1CF4">
      <w:pPr>
        <w:spacing w:after="0"/>
      </w:pPr>
      <w:r>
        <w:t>Nestleder:</w:t>
      </w:r>
      <w:r w:rsidR="00F97989">
        <w:tab/>
        <w:t xml:space="preserve">Birthe S. Thoresen </w:t>
      </w:r>
      <w:r w:rsidR="004F6BCA">
        <w:t>Ikke på valg</w:t>
      </w:r>
      <w:r w:rsidR="00F97989">
        <w:tab/>
      </w:r>
      <w:r w:rsidR="00F97989">
        <w:tab/>
      </w:r>
      <w:r w:rsidR="004F6BCA">
        <w:t>1</w:t>
      </w:r>
      <w:r w:rsidR="00F97989">
        <w:t xml:space="preserve"> år</w:t>
      </w:r>
    </w:p>
    <w:p w:rsidR="00F97989" w:rsidRDefault="00F97989" w:rsidP="00AE1CF4">
      <w:pPr>
        <w:spacing w:after="0"/>
      </w:pPr>
      <w:r>
        <w:t>Styremedlem:</w:t>
      </w:r>
      <w:r>
        <w:tab/>
      </w:r>
      <w:r w:rsidR="004F6BCA">
        <w:t>Hege Dåpan</w:t>
      </w:r>
      <w:r>
        <w:tab/>
      </w:r>
      <w:r w:rsidR="004F6BCA">
        <w:t>På valg</w:t>
      </w:r>
      <w:r w:rsidR="004F6BCA">
        <w:tab/>
      </w:r>
      <w:r>
        <w:tab/>
      </w:r>
      <w:r>
        <w:tab/>
        <w:t>1 år</w:t>
      </w:r>
    </w:p>
    <w:p w:rsidR="00F97989" w:rsidRDefault="00F97989" w:rsidP="00AE1CF4">
      <w:pPr>
        <w:spacing w:after="0"/>
      </w:pPr>
      <w:r>
        <w:t>Styreme</w:t>
      </w:r>
      <w:r w:rsidR="00DD4A36">
        <w:t>dlem:</w:t>
      </w:r>
      <w:r w:rsidR="00DD4A36">
        <w:tab/>
        <w:t>Ellen N. Olsen</w:t>
      </w:r>
      <w:r w:rsidR="00DD4A36">
        <w:tab/>
      </w:r>
      <w:r w:rsidR="004F6BCA">
        <w:t>Ikke på valg</w:t>
      </w:r>
      <w:r w:rsidR="00DD4A36">
        <w:tab/>
      </w:r>
      <w:r w:rsidR="00DD4A36">
        <w:tab/>
      </w:r>
      <w:r w:rsidR="004F6BCA">
        <w:t>1</w:t>
      </w:r>
      <w:r>
        <w:t xml:space="preserve"> år</w:t>
      </w:r>
    </w:p>
    <w:p w:rsidR="004F6BCA" w:rsidRDefault="004F6BCA" w:rsidP="004F6BCA">
      <w:pPr>
        <w:spacing w:after="0"/>
      </w:pPr>
      <w:r>
        <w:t>Styremedlem:</w:t>
      </w:r>
      <w:r>
        <w:tab/>
      </w:r>
      <w:r w:rsidR="00674B49">
        <w:t>Terje Johansen</w:t>
      </w:r>
      <w:r>
        <w:tab/>
        <w:t>På valg</w:t>
      </w:r>
      <w:r>
        <w:tab/>
      </w:r>
      <w:r>
        <w:tab/>
      </w:r>
      <w:r>
        <w:tab/>
        <w:t>1 år</w:t>
      </w:r>
    </w:p>
    <w:p w:rsidR="004F6BCA" w:rsidRDefault="004F6BCA" w:rsidP="004F6BCA">
      <w:pPr>
        <w:spacing w:after="0"/>
      </w:pPr>
      <w:r>
        <w:t>Styremedlem:</w:t>
      </w:r>
      <w:r>
        <w:tab/>
      </w:r>
      <w:r w:rsidR="00674B49">
        <w:t>Nina Nesje</w:t>
      </w:r>
      <w:r w:rsidR="00674B49">
        <w:tab/>
      </w:r>
      <w:r>
        <w:tab/>
        <w:t>På valg</w:t>
      </w:r>
      <w:r>
        <w:tab/>
      </w:r>
      <w:r>
        <w:tab/>
      </w:r>
      <w:r w:rsidR="00674B49">
        <w:tab/>
      </w:r>
      <w:r>
        <w:t>1 år</w:t>
      </w:r>
    </w:p>
    <w:p w:rsidR="00F97989" w:rsidRDefault="00F97989" w:rsidP="00F97989">
      <w:pPr>
        <w:spacing w:after="0"/>
      </w:pPr>
      <w:r>
        <w:t>Valgkomité:</w:t>
      </w:r>
      <w:r>
        <w:tab/>
      </w:r>
      <w:r w:rsidR="004F6BCA">
        <w:t>Lise Storelid</w:t>
      </w:r>
      <w:r>
        <w:tab/>
        <w:t>På valg</w:t>
      </w:r>
      <w:r>
        <w:tab/>
      </w:r>
      <w:r>
        <w:tab/>
      </w:r>
      <w:r>
        <w:tab/>
        <w:t>1 år</w:t>
      </w:r>
    </w:p>
    <w:p w:rsidR="00F97989" w:rsidRDefault="00F97989" w:rsidP="00F97989">
      <w:pPr>
        <w:spacing w:after="0"/>
      </w:pPr>
      <w:r>
        <w:t>Valgkomité:</w:t>
      </w:r>
      <w:r>
        <w:tab/>
      </w:r>
      <w:r w:rsidR="004F6BCA">
        <w:t>Kirsti Solli</w:t>
      </w:r>
      <w:r w:rsidR="004F6BCA">
        <w:t>e</w:t>
      </w:r>
      <w:r>
        <w:tab/>
        <w:t>På valg</w:t>
      </w:r>
      <w:r>
        <w:tab/>
      </w:r>
      <w:r>
        <w:tab/>
      </w:r>
      <w:r>
        <w:tab/>
        <w:t>1 år</w:t>
      </w:r>
    </w:p>
    <w:p w:rsidR="00F97989" w:rsidRDefault="00F97989" w:rsidP="00F97989">
      <w:pPr>
        <w:spacing w:after="0"/>
      </w:pPr>
      <w:r>
        <w:t>Revisor:</w:t>
      </w:r>
      <w:r>
        <w:tab/>
      </w:r>
      <w:r w:rsidR="004F6BCA">
        <w:t>Kirsti Sollie</w:t>
      </w:r>
      <w:r>
        <w:tab/>
        <w:t>På valg</w:t>
      </w:r>
      <w:r>
        <w:tab/>
      </w:r>
      <w:r>
        <w:tab/>
      </w:r>
      <w:r>
        <w:tab/>
        <w:t>1 år</w:t>
      </w:r>
    </w:p>
    <w:p w:rsidR="00F97989" w:rsidRDefault="00F97989" w:rsidP="00D1661D">
      <w:r>
        <w:t>Revisor:</w:t>
      </w:r>
      <w:r>
        <w:tab/>
      </w:r>
      <w:r w:rsidR="00674B49" w:rsidRPr="007804C4">
        <w:t>Svein Cederborg</w:t>
      </w:r>
      <w:r w:rsidR="00674B49">
        <w:t xml:space="preserve">    </w:t>
      </w:r>
      <w:r>
        <w:t>På valg</w:t>
      </w:r>
      <w:r>
        <w:tab/>
      </w:r>
      <w:r>
        <w:tab/>
      </w:r>
      <w:r w:rsidR="003F1C5D">
        <w:tab/>
      </w:r>
      <w:bookmarkStart w:id="0" w:name="_GoBack"/>
      <w:bookmarkEnd w:id="0"/>
      <w:r>
        <w:t>1 år</w:t>
      </w:r>
    </w:p>
    <w:p w:rsidR="009A34F6" w:rsidRDefault="003935E1" w:rsidP="000534FF">
      <w:pPr>
        <w:pStyle w:val="Overskrift2"/>
      </w:pPr>
      <w:r>
        <w:t>Innkomne forslag</w:t>
      </w:r>
    </w:p>
    <w:p w:rsidR="009A34F6" w:rsidRPr="00A32DE9" w:rsidRDefault="003935E1">
      <w:r>
        <w:t>Ingen innkomne forslag</w:t>
      </w:r>
    </w:p>
    <w:p w:rsidR="003935E1" w:rsidRDefault="003935E1" w:rsidP="003935E1">
      <w:pPr>
        <w:pStyle w:val="Overskrift2"/>
      </w:pPr>
      <w:r>
        <w:t>Eventuelt</w:t>
      </w:r>
    </w:p>
    <w:p w:rsidR="003935E1" w:rsidRPr="00A32DE9" w:rsidRDefault="003935E1" w:rsidP="003935E1">
      <w:r>
        <w:t>Ingen saker på eventuelt</w:t>
      </w:r>
    </w:p>
    <w:p w:rsidR="003935E1" w:rsidRDefault="003935E1" w:rsidP="003935E1">
      <w:pPr>
        <w:jc w:val="center"/>
      </w:pPr>
      <w:r>
        <w:t>Referent</w:t>
      </w:r>
      <w:r w:rsidR="009A34F6">
        <w:t>:</w:t>
      </w: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  <w:r>
        <w:t>______________________</w:t>
      </w: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</w:p>
    <w:p w:rsidR="009A34F6" w:rsidRDefault="003935E1" w:rsidP="003935E1">
      <w:pPr>
        <w:jc w:val="center"/>
      </w:pPr>
      <w:r>
        <w:t>Godkjennelse av protokoll</w:t>
      </w:r>
      <w:r w:rsidR="009A34F6">
        <w:t>:</w:t>
      </w: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</w:p>
    <w:p w:rsidR="003935E1" w:rsidRDefault="003935E1" w:rsidP="003935E1">
      <w:pPr>
        <w:jc w:val="center"/>
      </w:pPr>
      <w:r>
        <w:t>______________________                     ______________________</w:t>
      </w:r>
    </w:p>
    <w:p w:rsidR="0030214D" w:rsidRDefault="0030214D" w:rsidP="003935E1">
      <w:pPr>
        <w:jc w:val="center"/>
      </w:pPr>
    </w:p>
    <w:p w:rsidR="00810518" w:rsidRDefault="00810518" w:rsidP="003935E1">
      <w:pPr>
        <w:jc w:val="center"/>
      </w:pPr>
    </w:p>
    <w:p w:rsidR="00B03D59" w:rsidRPr="00F36716" w:rsidRDefault="00B03D59" w:rsidP="005578C9">
      <w:pPr>
        <w:rPr>
          <w:b/>
          <w:sz w:val="28"/>
        </w:rPr>
      </w:pPr>
      <w:r w:rsidRPr="00F36716">
        <w:rPr>
          <w:b/>
          <w:sz w:val="28"/>
        </w:rPr>
        <w:lastRenderedPageBreak/>
        <w:t>Fremmøtte:</w:t>
      </w:r>
    </w:p>
    <w:p w:rsidR="00B03D59" w:rsidRDefault="00B03D59" w:rsidP="005578C9">
      <w:r>
        <w:t>Lise Storelid</w:t>
      </w:r>
    </w:p>
    <w:p w:rsidR="00674B49" w:rsidRDefault="00674B49" w:rsidP="00674B49">
      <w:r>
        <w:t>Lisbeth Venås</w:t>
      </w:r>
    </w:p>
    <w:p w:rsidR="00674B49" w:rsidRDefault="00674B49" w:rsidP="00674B49">
      <w:r>
        <w:t>Birthe S. Thoresen</w:t>
      </w:r>
    </w:p>
    <w:p w:rsidR="00674B49" w:rsidRDefault="00674B49" w:rsidP="00674B49">
      <w:r>
        <w:t>Hege Dåpan</w:t>
      </w:r>
    </w:p>
    <w:p w:rsidR="00674B49" w:rsidRDefault="00674B49" w:rsidP="00674B49">
      <w:r>
        <w:t>Kirsti Sollie</w:t>
      </w:r>
    </w:p>
    <w:p w:rsidR="00674B49" w:rsidRDefault="00674B49" w:rsidP="00674B49">
      <w:r>
        <w:t>Ellen Nordberg Olsen</w:t>
      </w:r>
    </w:p>
    <w:p w:rsidR="00674B49" w:rsidRDefault="00674B49" w:rsidP="00674B49">
      <w:r>
        <w:t>Astri Rebbeng</w:t>
      </w:r>
    </w:p>
    <w:p w:rsidR="00674B49" w:rsidRDefault="00674B49" w:rsidP="00674B49">
      <w:r>
        <w:t>Nina Nesje</w:t>
      </w:r>
    </w:p>
    <w:p w:rsidR="00674B49" w:rsidRDefault="00674B49" w:rsidP="005578C9">
      <w:r>
        <w:t>Terje Johansen</w:t>
      </w:r>
    </w:p>
    <w:p w:rsidR="00B03D59" w:rsidRDefault="00B03D59" w:rsidP="005578C9">
      <w:r>
        <w:t>Rita Hessen</w:t>
      </w:r>
    </w:p>
    <w:p w:rsidR="00B03D59" w:rsidRDefault="00B03D59" w:rsidP="005578C9">
      <w:r>
        <w:t>Tone Landsend</w:t>
      </w:r>
    </w:p>
    <w:p w:rsidR="00F36716" w:rsidRDefault="00F36716" w:rsidP="005578C9">
      <w:r>
        <w:t xml:space="preserve">Berit </w:t>
      </w:r>
      <w:r w:rsidR="00674B49">
        <w:t>Hotvedt</w:t>
      </w:r>
    </w:p>
    <w:p w:rsidR="00F36716" w:rsidRDefault="007804C4" w:rsidP="005578C9">
      <w:r w:rsidRPr="007804C4">
        <w:t>Svein Cederborg</w:t>
      </w:r>
    </w:p>
    <w:p w:rsidR="00B03D59" w:rsidRDefault="00674B49" w:rsidP="005578C9">
      <w:r w:rsidRPr="00674B49">
        <w:t>Jeanette Nusse Schaug Sæther</w:t>
      </w:r>
    </w:p>
    <w:sectPr w:rsidR="00B03D59" w:rsidSect="00A1127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30" w:rsidRDefault="00FA4F30" w:rsidP="003935E1">
      <w:pPr>
        <w:spacing w:after="0" w:line="240" w:lineRule="auto"/>
      </w:pPr>
      <w:r>
        <w:separator/>
      </w:r>
    </w:p>
  </w:endnote>
  <w:endnote w:type="continuationSeparator" w:id="0">
    <w:p w:rsidR="00FA4F30" w:rsidRDefault="00FA4F30" w:rsidP="0039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1" w:rsidRDefault="004309AE">
    <w:pPr>
      <w:pStyle w:val="Bunntekst"/>
    </w:pPr>
    <w:r>
      <w:t xml:space="preserve">Årsmøteprotokoll </w:t>
    </w:r>
    <w:r w:rsidR="00674B49">
      <w:t>20. februar 2017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4309AE">
      <w:rPr>
        <w:lang w:val="nb-NO"/>
      </w:rPr>
      <w:t xml:space="preserve">Side </w:t>
    </w:r>
    <w:r w:rsidRPr="004309AE">
      <w:rPr>
        <w:b/>
        <w:bCs/>
      </w:rPr>
      <w:fldChar w:fldCharType="begin"/>
    </w:r>
    <w:r w:rsidRPr="004309AE">
      <w:rPr>
        <w:b/>
        <w:bCs/>
      </w:rPr>
      <w:instrText>PAGE  \* Arabic  \* MERGEFORMAT</w:instrText>
    </w:r>
    <w:r w:rsidRPr="004309AE">
      <w:rPr>
        <w:b/>
        <w:bCs/>
      </w:rPr>
      <w:fldChar w:fldCharType="separate"/>
    </w:r>
    <w:r w:rsidR="003F1C5D" w:rsidRPr="003F1C5D">
      <w:rPr>
        <w:b/>
        <w:bCs/>
        <w:noProof/>
        <w:lang w:val="nb-NO"/>
      </w:rPr>
      <w:t>1</w:t>
    </w:r>
    <w:r w:rsidRPr="004309AE">
      <w:rPr>
        <w:b/>
        <w:bCs/>
      </w:rPr>
      <w:fldChar w:fldCharType="end"/>
    </w:r>
    <w:r w:rsidRPr="004309AE">
      <w:rPr>
        <w:lang w:val="nb-NO"/>
      </w:rPr>
      <w:t xml:space="preserve"> av </w:t>
    </w:r>
    <w:r w:rsidRPr="004309AE">
      <w:rPr>
        <w:b/>
        <w:bCs/>
      </w:rPr>
      <w:fldChar w:fldCharType="begin"/>
    </w:r>
    <w:r w:rsidRPr="004309AE">
      <w:rPr>
        <w:b/>
        <w:bCs/>
      </w:rPr>
      <w:instrText>NUMPAGES  \* Arabic  \* MERGEFORMAT</w:instrText>
    </w:r>
    <w:r w:rsidRPr="004309AE">
      <w:rPr>
        <w:b/>
        <w:bCs/>
      </w:rPr>
      <w:fldChar w:fldCharType="separate"/>
    </w:r>
    <w:r w:rsidR="003F1C5D" w:rsidRPr="003F1C5D">
      <w:rPr>
        <w:b/>
        <w:bCs/>
        <w:noProof/>
        <w:lang w:val="nb-NO"/>
      </w:rPr>
      <w:t>2</w:t>
    </w:r>
    <w:r w:rsidRPr="004309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30" w:rsidRDefault="00FA4F30" w:rsidP="003935E1">
      <w:pPr>
        <w:spacing w:after="0" w:line="240" w:lineRule="auto"/>
      </w:pPr>
      <w:r>
        <w:separator/>
      </w:r>
    </w:p>
  </w:footnote>
  <w:footnote w:type="continuationSeparator" w:id="0">
    <w:p w:rsidR="00FA4F30" w:rsidRDefault="00FA4F30" w:rsidP="0039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554C"/>
    <w:multiLevelType w:val="hybridMultilevel"/>
    <w:tmpl w:val="CC22C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9"/>
    <w:rsid w:val="000534FF"/>
    <w:rsid w:val="00211825"/>
    <w:rsid w:val="00272ABC"/>
    <w:rsid w:val="0030214D"/>
    <w:rsid w:val="00316C23"/>
    <w:rsid w:val="003935E1"/>
    <w:rsid w:val="003F1C5D"/>
    <w:rsid w:val="004309AE"/>
    <w:rsid w:val="004F6BCA"/>
    <w:rsid w:val="00510199"/>
    <w:rsid w:val="005578C9"/>
    <w:rsid w:val="005D5970"/>
    <w:rsid w:val="00643D90"/>
    <w:rsid w:val="00674B49"/>
    <w:rsid w:val="0069738C"/>
    <w:rsid w:val="006A21A6"/>
    <w:rsid w:val="006B4D2A"/>
    <w:rsid w:val="007804C4"/>
    <w:rsid w:val="007C05C6"/>
    <w:rsid w:val="00810518"/>
    <w:rsid w:val="009A34F6"/>
    <w:rsid w:val="009B1639"/>
    <w:rsid w:val="00A1127D"/>
    <w:rsid w:val="00A32DE9"/>
    <w:rsid w:val="00AA43BC"/>
    <w:rsid w:val="00AB6368"/>
    <w:rsid w:val="00AE1CF4"/>
    <w:rsid w:val="00B03D59"/>
    <w:rsid w:val="00D1661D"/>
    <w:rsid w:val="00D35AC2"/>
    <w:rsid w:val="00DB3CF3"/>
    <w:rsid w:val="00DD4A36"/>
    <w:rsid w:val="00E44288"/>
    <w:rsid w:val="00E824F4"/>
    <w:rsid w:val="00F36716"/>
    <w:rsid w:val="00F756A7"/>
    <w:rsid w:val="00F97989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856FC"/>
  <w15:docId w15:val="{6838A0EB-FF89-45DB-9566-F06CCA6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rsid w:val="00F97989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935E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5E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D7CFA099A4F2E89D779D4981F5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D30CC-3B6B-450D-9F72-43F880A82707}"/>
      </w:docPartPr>
      <w:docPartBody>
        <w:p w:rsidR="00C71CD1" w:rsidRDefault="00CF61A9">
          <w:pPr>
            <w:pStyle w:val="2C9D7CFA099A4F2E89D779D4981F5876"/>
          </w:pPr>
          <w:r>
            <w:t>[Organization/Committee Name]</w:t>
          </w:r>
        </w:p>
      </w:docPartBody>
    </w:docPart>
    <w:docPart>
      <w:docPartPr>
        <w:name w:val="86901E9A328848A990B9364EAF3A8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A7659-A866-4DFC-816A-8E311099828C}"/>
      </w:docPartPr>
      <w:docPartBody>
        <w:p w:rsidR="00C71CD1" w:rsidRDefault="00CF61A9">
          <w:pPr>
            <w:pStyle w:val="86901E9A328848A990B9364EAF3A893A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A9"/>
    <w:rsid w:val="004A4F4A"/>
    <w:rsid w:val="00971A9C"/>
    <w:rsid w:val="00A40714"/>
    <w:rsid w:val="00C71CD1"/>
    <w:rsid w:val="00C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9D7CFA099A4F2E89D779D4981F5876">
    <w:name w:val="2C9D7CFA099A4F2E89D779D4981F5876"/>
  </w:style>
  <w:style w:type="paragraph" w:customStyle="1" w:styleId="514A4382079B4C8F8102C3DBE63F9B4E">
    <w:name w:val="514A4382079B4C8F8102C3DBE63F9B4E"/>
  </w:style>
  <w:style w:type="paragraph" w:customStyle="1" w:styleId="86901E9A328848A990B9364EAF3A893A">
    <w:name w:val="86901E9A328848A990B9364EAF3A893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3FA36FDD78A42E3BE3521CA6985551B">
    <w:name w:val="43FA36FDD78A42E3BE3521CA6985551B"/>
  </w:style>
  <w:style w:type="paragraph" w:customStyle="1" w:styleId="A063E95569D74F718B31A2EE7D0372C5">
    <w:name w:val="A063E95569D74F718B31A2EE7D0372C5"/>
  </w:style>
  <w:style w:type="paragraph" w:customStyle="1" w:styleId="B5C1A8932B434710A0E95425B30D79F0">
    <w:name w:val="B5C1A8932B434710A0E95425B30D79F0"/>
  </w:style>
  <w:style w:type="paragraph" w:customStyle="1" w:styleId="36EE8DF881B24049961BCB6C77AFC4B1">
    <w:name w:val="36EE8DF881B24049961BCB6C77AFC4B1"/>
  </w:style>
  <w:style w:type="paragraph" w:customStyle="1" w:styleId="2C9D3B0A4D2C46B0940E9BBB1DCD278D">
    <w:name w:val="2C9D3B0A4D2C46B0940E9BBB1DCD278D"/>
  </w:style>
  <w:style w:type="paragraph" w:customStyle="1" w:styleId="3A5C62D1D374448FBBCADD6ABED2F0C2">
    <w:name w:val="3A5C62D1D374448FBBCADD6ABED2F0C2"/>
  </w:style>
  <w:style w:type="paragraph" w:customStyle="1" w:styleId="281F12041D5E4DB8906F14023C320A2C">
    <w:name w:val="281F12041D5E4DB8906F14023C320A2C"/>
  </w:style>
  <w:style w:type="paragraph" w:customStyle="1" w:styleId="8DBB34ED326B4007B62BC415571DB9A5">
    <w:name w:val="8DBB34ED326B4007B62BC415571DB9A5"/>
  </w:style>
  <w:style w:type="paragraph" w:customStyle="1" w:styleId="4E34175718B040DAB809C62C4E96888D">
    <w:name w:val="4E34175718B040DAB809C62C4E96888D"/>
  </w:style>
  <w:style w:type="paragraph" w:customStyle="1" w:styleId="DDEF8135A4EF4671BAE21B006BCAD229">
    <w:name w:val="DDEF8135A4EF4671BAE21B006BCAD229"/>
  </w:style>
  <w:style w:type="paragraph" w:customStyle="1" w:styleId="BF4A836599284695AD848A89C672E041">
    <w:name w:val="BF4A836599284695AD848A89C672E041"/>
  </w:style>
  <w:style w:type="paragraph" w:customStyle="1" w:styleId="D17FCFB5CCF64447B4CAAA9B788E984A">
    <w:name w:val="D17FCFB5CCF64447B4CAAA9B788E984A"/>
  </w:style>
  <w:style w:type="paragraph" w:customStyle="1" w:styleId="E490C483A25946378C2A6265E7D181AC">
    <w:name w:val="E490C483A25946378C2A6265E7D181AC"/>
  </w:style>
  <w:style w:type="paragraph" w:customStyle="1" w:styleId="7F529C420B4747E795FBFFC7EE0BD3BB">
    <w:name w:val="7F529C420B4747E795FBFFC7EE0BD3BB"/>
  </w:style>
  <w:style w:type="paragraph" w:customStyle="1" w:styleId="D2DA881A7D664413906A4C1F5686A760">
    <w:name w:val="D2DA881A7D664413906A4C1F5686A760"/>
  </w:style>
  <w:style w:type="paragraph" w:customStyle="1" w:styleId="26484360146D443283B256636021FD80">
    <w:name w:val="26484360146D443283B256636021FD80"/>
  </w:style>
  <w:style w:type="paragraph" w:customStyle="1" w:styleId="FAD13ED0BCDF488592C06AF27B1AD4BD">
    <w:name w:val="FAD13ED0BCDF488592C06AF27B1AD4BD"/>
  </w:style>
  <w:style w:type="paragraph" w:customStyle="1" w:styleId="C9EC1D1F2104466BBA294BCC447FE1F6">
    <w:name w:val="C9EC1D1F2104466BBA294BCC447FE1F6"/>
    <w:rsid w:val="00CF61A9"/>
  </w:style>
  <w:style w:type="paragraph" w:customStyle="1" w:styleId="24DC0D60E6914F02B1684696D28E743C">
    <w:name w:val="24DC0D60E6914F02B1684696D28E743C"/>
    <w:rsid w:val="00CF61A9"/>
  </w:style>
  <w:style w:type="paragraph" w:customStyle="1" w:styleId="382C5EF138014EA99595D1597027ED2D">
    <w:name w:val="382C5EF138014EA99595D1597027ED2D"/>
    <w:rsid w:val="00CF61A9"/>
  </w:style>
  <w:style w:type="paragraph" w:customStyle="1" w:styleId="52AC56212D5341BDBD702A7CA071AC13">
    <w:name w:val="52AC56212D5341BDBD702A7CA071AC13"/>
    <w:rsid w:val="00CF61A9"/>
  </w:style>
  <w:style w:type="paragraph" w:customStyle="1" w:styleId="7FDA61BC241E47B494BFC6A9D9258928">
    <w:name w:val="7FDA61BC241E47B494BFC6A9D9258928"/>
    <w:rsid w:val="00C71CD1"/>
  </w:style>
  <w:style w:type="paragraph" w:customStyle="1" w:styleId="3BFEEF770AF8497689D1E2F2BC5FF920">
    <w:name w:val="3BFEEF770AF8497689D1E2F2BC5FF920"/>
    <w:rsid w:val="00C71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01A6D-BFCE-4180-A2DB-EB62DA71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24</TotalTime>
  <Pages>3</Pages>
  <Words>306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cp:lastModifiedBy>Lisbeth VenÃ¥s</cp:lastModifiedBy>
  <cp:revision>4</cp:revision>
  <cp:lastPrinted>2017-02-25T23:22:00Z</cp:lastPrinted>
  <dcterms:created xsi:type="dcterms:W3CDTF">2017-02-25T22:59:00Z</dcterms:created>
  <dcterms:modified xsi:type="dcterms:W3CDTF">2017-02-25T23:23:00Z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