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e"/>
        <w:tag w:val="Name"/>
        <w:id w:val="976303765"/>
        <w:placeholder>
          <w:docPart w:val="9B26C1695D47478883DE0FE7AEDE5DF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3D390F" w:rsidP="005578C9">
          <w:pPr>
            <w:pStyle w:val="Organization"/>
          </w:pPr>
          <w:r>
            <w:t>Horten Hundeklubb (HHK)</w:t>
          </w:r>
        </w:p>
      </w:sdtContent>
    </w:sdt>
    <w:p w:rsidR="00272ABC" w:rsidRDefault="00285549" w:rsidP="005578C9">
      <w:pPr>
        <w:pStyle w:val="Overskrift1"/>
      </w:pPr>
      <w:r>
        <w:t>Styremøte</w:t>
      </w:r>
    </w:p>
    <w:p w:rsidR="009A34F6" w:rsidRPr="00E824F4" w:rsidRDefault="00D526AB" w:rsidP="005578C9">
      <w:pPr>
        <w:pStyle w:val="Overskrift1"/>
      </w:pPr>
      <w:sdt>
        <w:sdtPr>
          <w:alias w:val="Date"/>
          <w:tag w:val="Date"/>
          <w:id w:val="976303751"/>
          <w:placeholder>
            <w:docPart w:val="567BC78321F642B6AD307B54887C1E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D2EDE">
            <w:t>06</w:t>
          </w:r>
          <w:r w:rsidR="003D390F">
            <w:t xml:space="preserve">. </w:t>
          </w:r>
          <w:r w:rsidR="00ED2EDE">
            <w:t>februar</w:t>
          </w:r>
          <w:r w:rsidR="00E821A7">
            <w:t xml:space="preserve"> </w:t>
          </w:r>
          <w:r w:rsidR="003D390F">
            <w:t>201</w:t>
          </w:r>
          <w:r w:rsidR="00ED2EDE">
            <w:t>7</w:t>
          </w:r>
        </w:sdtContent>
      </w:sdt>
    </w:p>
    <w:p w:rsidR="009A34F6" w:rsidRPr="00E824F4" w:rsidRDefault="00285549" w:rsidP="005578C9">
      <w:pPr>
        <w:pStyle w:val="Overskrift2"/>
      </w:pPr>
      <w:r>
        <w:t>Åpning</w:t>
      </w:r>
      <w:r w:rsidR="009B4422">
        <w:t>:</w:t>
      </w:r>
    </w:p>
    <w:p w:rsidR="009A34F6" w:rsidRDefault="00ED2EDE" w:rsidP="00272ABC">
      <w:r>
        <w:t>Sjet</w:t>
      </w:r>
      <w:r w:rsidR="00E821A7">
        <w:t>t</w:t>
      </w:r>
      <w:r w:rsidR="00CE305B">
        <w:t>e</w:t>
      </w:r>
      <w:r w:rsidR="00285549">
        <w:t xml:space="preserve"> styremøte etter årsmøte i</w:t>
      </w:r>
      <w:r w:rsidR="009A34F6">
        <w:t xml:space="preserve"> </w:t>
      </w:r>
      <w:sdt>
        <w:sdtPr>
          <w:alias w:val="Name"/>
          <w:tag w:val="Name"/>
          <w:id w:val="976303776"/>
          <w:placeholder>
            <w:docPart w:val="4F34F63488834B5387AE21CCF9DF87B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390F">
            <w:t>Horten Hundeklubb (HHK)</w:t>
          </w:r>
        </w:sdtContent>
      </w:sdt>
      <w:r w:rsidR="009A34F6">
        <w:t xml:space="preserve"> </w:t>
      </w:r>
      <w:r w:rsidR="00285549">
        <w:t>ble åpnet</w:t>
      </w:r>
      <w:r w:rsidR="009A34F6">
        <w:t xml:space="preserve"> </w:t>
      </w:r>
      <w:r w:rsidR="00285549">
        <w:t>kl. 19.00 den</w:t>
      </w:r>
      <w:r w:rsidR="009A34F6">
        <w:t xml:space="preserve"> </w:t>
      </w:r>
      <w:sdt>
        <w:sdtPr>
          <w:alias w:val="Date"/>
          <w:tag w:val="Date"/>
          <w:id w:val="976303804"/>
          <w:placeholder>
            <w:docPart w:val="9B670958849644D2935755570248248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>06. februar 2017</w:t>
          </w:r>
        </w:sdtContent>
      </w:sdt>
      <w:r w:rsidR="00285549">
        <w:t xml:space="preserve"> i Vikveien 379 av Lise Storelid (leder).</w:t>
      </w:r>
    </w:p>
    <w:p w:rsidR="009A34F6" w:rsidRDefault="00285549" w:rsidP="005578C9">
      <w:pPr>
        <w:pStyle w:val="Overskrift2"/>
      </w:pPr>
      <w:r>
        <w:t>Tilstede var</w:t>
      </w:r>
      <w:r w:rsidR="009B4422">
        <w:t>:</w:t>
      </w:r>
    </w:p>
    <w:p w:rsidR="00285549" w:rsidRDefault="00285549" w:rsidP="00285549">
      <w:r>
        <w:t>Lise Storelid, Lisbeth Venås, Kirsti Sollie</w:t>
      </w:r>
      <w:r w:rsidR="003A068E">
        <w:t>, Birthe S. Thoresen</w:t>
      </w:r>
      <w:r w:rsidR="00E821A7">
        <w:t>, Astri Rebbeng</w:t>
      </w:r>
      <w:r w:rsidR="006E5DEC">
        <w:t xml:space="preserve">, </w:t>
      </w:r>
      <w:r w:rsidR="006E5DEC">
        <w:t>Hege Dåpan</w:t>
      </w:r>
      <w:r w:rsidR="00E821A7">
        <w:t xml:space="preserve"> </w:t>
      </w:r>
      <w:r w:rsidR="003A068E">
        <w:t xml:space="preserve">og </w:t>
      </w:r>
      <w:r w:rsidR="00E821A7">
        <w:t xml:space="preserve">Ellen Nordberg Olsen </w:t>
      </w:r>
    </w:p>
    <w:p w:rsidR="00DA6E53" w:rsidRDefault="00DA6E53" w:rsidP="00DA6E53">
      <w:pPr>
        <w:pStyle w:val="Overskrift2"/>
      </w:pPr>
      <w:r>
        <w:t>Frafall:</w:t>
      </w:r>
    </w:p>
    <w:p w:rsidR="00DA6E53" w:rsidRPr="00DA6E53" w:rsidRDefault="006E5DEC" w:rsidP="00DA6E53">
      <w:r>
        <w:t>Karina Lenes</w:t>
      </w:r>
    </w:p>
    <w:p w:rsidR="009A34F6" w:rsidRDefault="00285549" w:rsidP="000534FF">
      <w:pPr>
        <w:pStyle w:val="Overskrift2"/>
      </w:pPr>
      <w:r>
        <w:t>Saksliste</w:t>
      </w:r>
      <w:r w:rsidR="00305D37">
        <w:tab/>
      </w:r>
      <w:r w:rsidR="00DA51E9">
        <w:t>Kommentarer</w:t>
      </w:r>
      <w:r w:rsidR="00305D37">
        <w:tab/>
      </w:r>
      <w:r w:rsidR="00305D37">
        <w:tab/>
      </w:r>
      <w:r w:rsidR="00305D37">
        <w:tab/>
      </w:r>
      <w:r w:rsidR="00305D37">
        <w:tab/>
      </w:r>
      <w:r w:rsidR="00DA6E53">
        <w:t xml:space="preserve">     </w:t>
      </w:r>
      <w:r w:rsidR="00305D37">
        <w:tab/>
      </w:r>
      <w:r w:rsidR="00DA6E53">
        <w:t xml:space="preserve">          </w:t>
      </w:r>
      <w:r w:rsidR="00305D37">
        <w:t>Ansvarlig</w:t>
      </w:r>
    </w:p>
    <w:tbl>
      <w:tblPr>
        <w:tblStyle w:val="Tabellrutenett"/>
        <w:tblW w:w="9355" w:type="dxa"/>
        <w:tblLook w:val="04A0" w:firstRow="1" w:lastRow="0" w:firstColumn="1" w:lastColumn="0" w:noHBand="0" w:noVBand="1"/>
      </w:tblPr>
      <w:tblGrid>
        <w:gridCol w:w="2122"/>
        <w:gridCol w:w="5613"/>
        <w:gridCol w:w="1620"/>
      </w:tblGrid>
      <w:tr w:rsidR="00305D37" w:rsidTr="003E089B">
        <w:tc>
          <w:tcPr>
            <w:tcW w:w="2122" w:type="dxa"/>
          </w:tcPr>
          <w:p w:rsidR="00BC5224" w:rsidRDefault="00E821A7" w:rsidP="000F6D5F">
            <w:pPr>
              <w:spacing w:after="0"/>
            </w:pPr>
            <w:r>
              <w:t>Årsmøte</w:t>
            </w:r>
          </w:p>
        </w:tc>
        <w:tc>
          <w:tcPr>
            <w:tcW w:w="5613" w:type="dxa"/>
          </w:tcPr>
          <w:p w:rsidR="00206D9B" w:rsidRDefault="00E821A7" w:rsidP="0059241B">
            <w:pPr>
              <w:spacing w:after="0"/>
            </w:pPr>
            <w:r>
              <w:t>Dato: 20. februar 2017</w:t>
            </w:r>
          </w:p>
          <w:p w:rsidR="00977A7D" w:rsidRDefault="006E5DEC" w:rsidP="0059241B">
            <w:pPr>
              <w:spacing w:after="0"/>
            </w:pPr>
            <w:r>
              <w:t>Annonsering/innkalling er OK</w:t>
            </w:r>
          </w:p>
          <w:p w:rsidR="006E5DEC" w:rsidRDefault="006E5DEC" w:rsidP="0059241B">
            <w:pPr>
              <w:spacing w:after="0"/>
            </w:pPr>
            <w:r>
              <w:t>Regnskap: det legges noen eksemplarer på hytta.</w:t>
            </w:r>
          </w:p>
          <w:p w:rsidR="006E5DEC" w:rsidRDefault="006E5DEC" w:rsidP="0059241B">
            <w:pPr>
              <w:spacing w:after="0"/>
            </w:pPr>
            <w:r>
              <w:t>Styre: kasserer og sekretær er foreløpig ikke på plass, Servering: Hege og Astri baker kake.</w:t>
            </w:r>
          </w:p>
          <w:p w:rsidR="00977A7D" w:rsidRDefault="00977A7D" w:rsidP="00977A7D">
            <w:pPr>
              <w:spacing w:after="0"/>
            </w:pPr>
            <w:r>
              <w:t>Årsrapporte</w:t>
            </w:r>
            <w:r w:rsidR="006E5DEC">
              <w:t>ne er ferdigstilt</w:t>
            </w:r>
          </w:p>
        </w:tc>
        <w:tc>
          <w:tcPr>
            <w:tcW w:w="1620" w:type="dxa"/>
          </w:tcPr>
          <w:p w:rsidR="00977A7D" w:rsidRDefault="00977A7D" w:rsidP="00305D37">
            <w:pPr>
              <w:spacing w:after="0"/>
            </w:pPr>
          </w:p>
        </w:tc>
      </w:tr>
      <w:tr w:rsidR="008E2F76" w:rsidTr="003E089B">
        <w:tc>
          <w:tcPr>
            <w:tcW w:w="2122" w:type="dxa"/>
          </w:tcPr>
          <w:p w:rsidR="003C1ABA" w:rsidRDefault="006E5DEC" w:rsidP="008E2F76">
            <w:pPr>
              <w:spacing w:after="0"/>
            </w:pPr>
            <w:r>
              <w:t>Medlemsmøte</w:t>
            </w:r>
          </w:p>
        </w:tc>
        <w:tc>
          <w:tcPr>
            <w:tcW w:w="5613" w:type="dxa"/>
          </w:tcPr>
          <w:p w:rsidR="006E5DEC" w:rsidRDefault="006E5DEC" w:rsidP="003C1ABA">
            <w:pPr>
              <w:spacing w:after="0"/>
            </w:pPr>
            <w:r>
              <w:t xml:space="preserve">Alt er klart til kåringene av årets hund i forskjellige klasser. </w:t>
            </w:r>
          </w:p>
          <w:p w:rsidR="009D632F" w:rsidRDefault="006E5DEC" w:rsidP="006E5DEC">
            <w:pPr>
              <w:spacing w:after="0"/>
            </w:pPr>
            <w:r>
              <w:t xml:space="preserve">RL-stevne: </w:t>
            </w:r>
            <w:r w:rsidR="009D632F">
              <w:t xml:space="preserve">Astri </w:t>
            </w:r>
            <w:r>
              <w:t xml:space="preserve">tar med liste over hva vi trenger medhjelpere til. </w:t>
            </w:r>
          </w:p>
        </w:tc>
        <w:tc>
          <w:tcPr>
            <w:tcW w:w="1620" w:type="dxa"/>
          </w:tcPr>
          <w:p w:rsidR="008E2F76" w:rsidRDefault="008E2F76" w:rsidP="008E2F76">
            <w:pPr>
              <w:spacing w:after="0"/>
            </w:pPr>
          </w:p>
        </w:tc>
      </w:tr>
      <w:tr w:rsidR="009D632F" w:rsidTr="003E089B">
        <w:tc>
          <w:tcPr>
            <w:tcW w:w="2122" w:type="dxa"/>
          </w:tcPr>
          <w:p w:rsidR="009D632F" w:rsidRDefault="006E5DEC" w:rsidP="008E2F76">
            <w:pPr>
              <w:spacing w:after="0"/>
            </w:pPr>
            <w:r>
              <w:t>17. mai</w:t>
            </w:r>
          </w:p>
        </w:tc>
        <w:tc>
          <w:tcPr>
            <w:tcW w:w="5613" w:type="dxa"/>
          </w:tcPr>
          <w:p w:rsidR="009D632F" w:rsidRDefault="006E5DEC" w:rsidP="0059241B">
            <w:pPr>
              <w:spacing w:after="0"/>
            </w:pPr>
            <w:r>
              <w:t>Det var ingen respons på deltagelse i borgertoget i 2016. Denne ballen legges død frem til det evt. kommer ønske fra medlemmene</w:t>
            </w:r>
          </w:p>
        </w:tc>
        <w:tc>
          <w:tcPr>
            <w:tcW w:w="1620" w:type="dxa"/>
          </w:tcPr>
          <w:p w:rsidR="009D632F" w:rsidRDefault="009D632F" w:rsidP="008E2F76">
            <w:pPr>
              <w:spacing w:after="0"/>
            </w:pPr>
          </w:p>
          <w:p w:rsidR="009D632F" w:rsidRDefault="009D632F" w:rsidP="008E2F76">
            <w:pPr>
              <w:spacing w:after="0"/>
            </w:pPr>
          </w:p>
          <w:p w:rsidR="009D632F" w:rsidRDefault="009D632F" w:rsidP="008E2F76">
            <w:pPr>
              <w:spacing w:after="0"/>
            </w:pPr>
          </w:p>
        </w:tc>
      </w:tr>
      <w:tr w:rsidR="009D632F" w:rsidTr="003E089B">
        <w:tc>
          <w:tcPr>
            <w:tcW w:w="2122" w:type="dxa"/>
          </w:tcPr>
          <w:p w:rsidR="009D632F" w:rsidRDefault="006E5DEC" w:rsidP="008E2F76">
            <w:pPr>
              <w:spacing w:after="0"/>
            </w:pPr>
            <w:r>
              <w:t>Jubileer 2018</w:t>
            </w:r>
          </w:p>
        </w:tc>
        <w:tc>
          <w:tcPr>
            <w:tcW w:w="5613" w:type="dxa"/>
          </w:tcPr>
          <w:p w:rsidR="009D632F" w:rsidRDefault="006E5DEC" w:rsidP="0059241B">
            <w:pPr>
              <w:spacing w:after="0"/>
            </w:pPr>
            <w:r>
              <w:t>Din Hundeskole – 5 år</w:t>
            </w:r>
          </w:p>
          <w:p w:rsidR="006E5DEC" w:rsidRDefault="006E5DEC" w:rsidP="0059241B">
            <w:pPr>
              <w:spacing w:after="0"/>
            </w:pPr>
            <w:r>
              <w:t>Horten Hundeklubb – 70 år</w:t>
            </w:r>
          </w:p>
          <w:p w:rsidR="006E5DEC" w:rsidRDefault="006E5DEC" w:rsidP="0059241B">
            <w:pPr>
              <w:spacing w:after="0"/>
            </w:pPr>
            <w:r>
              <w:t>Det nye styret må ta med seg dette og vurdere hvordan vi ønsker å markere dette jubileet. En enkel markering vil være «jubileumsrosetter» på stevnene i 2018.</w:t>
            </w:r>
          </w:p>
        </w:tc>
        <w:tc>
          <w:tcPr>
            <w:tcW w:w="1620" w:type="dxa"/>
          </w:tcPr>
          <w:p w:rsidR="009D632F" w:rsidRDefault="009D632F" w:rsidP="008E2F76">
            <w:pPr>
              <w:spacing w:after="0"/>
            </w:pPr>
          </w:p>
        </w:tc>
      </w:tr>
      <w:tr w:rsidR="009D632F" w:rsidTr="003E089B">
        <w:tc>
          <w:tcPr>
            <w:tcW w:w="2122" w:type="dxa"/>
          </w:tcPr>
          <w:p w:rsidR="009D632F" w:rsidRDefault="009D632F" w:rsidP="008E2F76">
            <w:pPr>
              <w:spacing w:after="0"/>
            </w:pPr>
            <w:r>
              <w:t>Hverdagslydighet</w:t>
            </w:r>
          </w:p>
        </w:tc>
        <w:tc>
          <w:tcPr>
            <w:tcW w:w="5613" w:type="dxa"/>
          </w:tcPr>
          <w:p w:rsidR="009D632F" w:rsidRDefault="009D632F" w:rsidP="0059241B">
            <w:pPr>
              <w:spacing w:after="0"/>
            </w:pPr>
            <w:r>
              <w:t>Lise fortsetter som instruktør på onsdag frem til påske, nytt styre må bestemme hva de ønsker deretter</w:t>
            </w:r>
          </w:p>
        </w:tc>
        <w:tc>
          <w:tcPr>
            <w:tcW w:w="1620" w:type="dxa"/>
          </w:tcPr>
          <w:p w:rsidR="009D632F" w:rsidRDefault="009D632F" w:rsidP="008E2F76">
            <w:pPr>
              <w:spacing w:after="0"/>
            </w:pPr>
          </w:p>
        </w:tc>
      </w:tr>
      <w:tr w:rsidR="008E2F76" w:rsidTr="003E089B">
        <w:tc>
          <w:tcPr>
            <w:tcW w:w="2122" w:type="dxa"/>
          </w:tcPr>
          <w:p w:rsidR="008E2F76" w:rsidRDefault="007A0D70" w:rsidP="008E2F76">
            <w:pPr>
              <w:spacing w:after="0"/>
            </w:pPr>
            <w:r>
              <w:t xml:space="preserve">Stevner </w:t>
            </w:r>
          </w:p>
        </w:tc>
        <w:tc>
          <w:tcPr>
            <w:tcW w:w="5613" w:type="dxa"/>
          </w:tcPr>
          <w:p w:rsidR="007D09DF" w:rsidRDefault="006E5DEC" w:rsidP="007D09DF">
            <w:pPr>
              <w:spacing w:after="0"/>
            </w:pPr>
            <w:r>
              <w:t>Det var vanskelig å få dommere i år, fremover må dette skaffes idet det er søkt om stevne, med forbehold om evt. avslag</w:t>
            </w:r>
            <w:r w:rsidR="00AD08CB">
              <w:t>.</w:t>
            </w:r>
          </w:p>
          <w:p w:rsidR="00AD08CB" w:rsidRDefault="00AD08CB" w:rsidP="007D09DF">
            <w:pPr>
              <w:spacing w:after="0"/>
            </w:pPr>
            <w:r>
              <w:lastRenderedPageBreak/>
              <w:t>RL – 2017: Astri må få informeres om hvem som blir kioskansvarlig, slik at disse kan samarbeide frem mot stevnet.</w:t>
            </w:r>
          </w:p>
        </w:tc>
        <w:tc>
          <w:tcPr>
            <w:tcW w:w="1620" w:type="dxa"/>
          </w:tcPr>
          <w:p w:rsidR="008F1BFE" w:rsidRDefault="00AD08CB" w:rsidP="008E2F76">
            <w:pPr>
              <w:spacing w:after="0"/>
            </w:pPr>
            <w:r>
              <w:lastRenderedPageBreak/>
              <w:t xml:space="preserve"> </w:t>
            </w:r>
          </w:p>
        </w:tc>
      </w:tr>
      <w:tr w:rsidR="007D09DF" w:rsidTr="003E089B">
        <w:tc>
          <w:tcPr>
            <w:tcW w:w="2122" w:type="dxa"/>
          </w:tcPr>
          <w:p w:rsidR="007D09DF" w:rsidRDefault="00AD08CB" w:rsidP="008E2F76">
            <w:pPr>
              <w:spacing w:after="0"/>
            </w:pPr>
            <w:r>
              <w:t>Nøkkel</w:t>
            </w:r>
          </w:p>
        </w:tc>
        <w:tc>
          <w:tcPr>
            <w:tcW w:w="5613" w:type="dxa"/>
          </w:tcPr>
          <w:p w:rsidR="007D09DF" w:rsidRDefault="00AD08CB" w:rsidP="0059241B">
            <w:pPr>
              <w:spacing w:after="0"/>
            </w:pPr>
            <w:r>
              <w:t>Kirstis nøkkel ble gitt til Ellen</w:t>
            </w:r>
          </w:p>
          <w:p w:rsidR="00C60BE5" w:rsidRDefault="00C60BE5" w:rsidP="0059241B">
            <w:pPr>
              <w:spacing w:after="0"/>
            </w:pPr>
            <w:r>
              <w:t>Karinas nøkkel til kiosken må leveres inn</w:t>
            </w:r>
          </w:p>
        </w:tc>
        <w:tc>
          <w:tcPr>
            <w:tcW w:w="1620" w:type="dxa"/>
          </w:tcPr>
          <w:p w:rsidR="007D09DF" w:rsidRDefault="007D09DF" w:rsidP="008E2F76">
            <w:pPr>
              <w:spacing w:after="0"/>
            </w:pPr>
          </w:p>
        </w:tc>
      </w:tr>
      <w:tr w:rsidR="007D09DF" w:rsidTr="003E089B">
        <w:tc>
          <w:tcPr>
            <w:tcW w:w="2122" w:type="dxa"/>
          </w:tcPr>
          <w:p w:rsidR="007D09DF" w:rsidRDefault="00395AFC" w:rsidP="008E2F76">
            <w:pPr>
              <w:spacing w:after="0"/>
            </w:pPr>
            <w:r>
              <w:t>Nettside / web</w:t>
            </w:r>
          </w:p>
        </w:tc>
        <w:tc>
          <w:tcPr>
            <w:tcW w:w="5613" w:type="dxa"/>
          </w:tcPr>
          <w:p w:rsidR="007D09DF" w:rsidRDefault="00395AFC" w:rsidP="00157985">
            <w:pPr>
              <w:spacing w:after="0"/>
            </w:pPr>
            <w:r>
              <w:t>Hege foreslår å endre nettside, da den nåværende er svært tungvint å vedlikeholde. Forslaget er lagt opp på Hortenhundeklubb.123hjemmeside.no denne skal være enkel å oppdatere, og gruppekontaktene kan få egne passord for å logge inn og legge ut bilder +++</w:t>
            </w:r>
          </w:p>
          <w:p w:rsidR="00395AFC" w:rsidRDefault="00395AFC" w:rsidP="00395AFC">
            <w:pPr>
              <w:spacing w:after="0"/>
            </w:pPr>
            <w:r>
              <w:t>Instagram: Ellen oppretter instagramkonto for klubben</w:t>
            </w:r>
          </w:p>
          <w:p w:rsidR="00395AFC" w:rsidRDefault="00395AFC" w:rsidP="00395AFC">
            <w:pPr>
              <w:spacing w:after="0"/>
            </w:pPr>
            <w:r>
              <w:t>Reklame for disse på facebooksiden når de er oppe og gå.</w:t>
            </w:r>
          </w:p>
        </w:tc>
        <w:tc>
          <w:tcPr>
            <w:tcW w:w="1620" w:type="dxa"/>
          </w:tcPr>
          <w:p w:rsidR="007D09DF" w:rsidRDefault="007D09DF" w:rsidP="008E2F76">
            <w:pPr>
              <w:spacing w:after="0"/>
            </w:pPr>
          </w:p>
        </w:tc>
      </w:tr>
      <w:tr w:rsidR="007D09DF" w:rsidTr="003E089B">
        <w:tc>
          <w:tcPr>
            <w:tcW w:w="2122" w:type="dxa"/>
          </w:tcPr>
          <w:p w:rsidR="007D09DF" w:rsidRDefault="00395AFC" w:rsidP="008E2F76">
            <w:pPr>
              <w:spacing w:after="0"/>
            </w:pPr>
            <w:r>
              <w:t>Kort</w:t>
            </w:r>
          </w:p>
        </w:tc>
        <w:tc>
          <w:tcPr>
            <w:tcW w:w="5613" w:type="dxa"/>
          </w:tcPr>
          <w:p w:rsidR="007D09DF" w:rsidRDefault="00395AFC" w:rsidP="00157985">
            <w:pPr>
              <w:spacing w:after="0"/>
            </w:pPr>
            <w:r>
              <w:t>Endres fra vanlig bankkort til visakort</w:t>
            </w:r>
          </w:p>
        </w:tc>
        <w:tc>
          <w:tcPr>
            <w:tcW w:w="1620" w:type="dxa"/>
          </w:tcPr>
          <w:p w:rsidR="007D09DF" w:rsidRDefault="007D09DF" w:rsidP="008E2F76">
            <w:pPr>
              <w:spacing w:after="0"/>
            </w:pPr>
          </w:p>
        </w:tc>
      </w:tr>
      <w:tr w:rsidR="007D09DF" w:rsidTr="003E089B">
        <w:tc>
          <w:tcPr>
            <w:tcW w:w="2122" w:type="dxa"/>
          </w:tcPr>
          <w:p w:rsidR="007D09DF" w:rsidRDefault="00395AFC" w:rsidP="008E2F76">
            <w:pPr>
              <w:spacing w:after="0"/>
            </w:pPr>
            <w:r>
              <w:t>Brukstrening</w:t>
            </w:r>
          </w:p>
        </w:tc>
        <w:tc>
          <w:tcPr>
            <w:tcW w:w="5613" w:type="dxa"/>
          </w:tcPr>
          <w:p w:rsidR="007D09DF" w:rsidRDefault="00395AFC" w:rsidP="00157985">
            <w:pPr>
              <w:spacing w:after="0"/>
            </w:pPr>
            <w:r>
              <w:t>Vi ønsker torsdagstrening for bruksgruppa fra mars, med fokus på kontakt, avlevering, apportering m.m.</w:t>
            </w:r>
          </w:p>
        </w:tc>
        <w:tc>
          <w:tcPr>
            <w:tcW w:w="1620" w:type="dxa"/>
          </w:tcPr>
          <w:p w:rsidR="007D09DF" w:rsidRDefault="007D09DF" w:rsidP="008E2F76">
            <w:pPr>
              <w:spacing w:after="0"/>
            </w:pPr>
          </w:p>
        </w:tc>
      </w:tr>
    </w:tbl>
    <w:p w:rsidR="009A34F6" w:rsidRDefault="007D1989" w:rsidP="000534FF">
      <w:pPr>
        <w:pStyle w:val="Overskrift2"/>
      </w:pPr>
      <w:r>
        <w:t>Neste styremøte</w:t>
      </w:r>
    </w:p>
    <w:p w:rsidR="009A34F6" w:rsidRPr="00A32DE9" w:rsidRDefault="007D1989">
      <w:r>
        <w:t>Av</w:t>
      </w:r>
      <w:r w:rsidR="006C655E">
        <w:t xml:space="preserve">tales </w:t>
      </w:r>
      <w:r w:rsidR="00395AFC">
        <w:t>av nytt styre</w:t>
      </w:r>
    </w:p>
    <w:p w:rsidR="007D1989" w:rsidRDefault="007D1989" w:rsidP="005578C9"/>
    <w:p w:rsidR="009A34F6" w:rsidRDefault="00285549" w:rsidP="005578C9">
      <w:r>
        <w:t>Referent</w:t>
      </w:r>
      <w:r w:rsidR="009A34F6">
        <w:t>:</w:t>
      </w:r>
      <w:r w:rsidR="009A34F6">
        <w:tab/>
      </w:r>
      <w:r>
        <w:t>Lisbeth Venås</w:t>
      </w:r>
      <w:bookmarkStart w:id="0" w:name="_GoBack"/>
      <w:bookmarkEnd w:id="0"/>
    </w:p>
    <w:sectPr w:rsidR="009A34F6" w:rsidSect="003E089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AB" w:rsidRDefault="00D526AB" w:rsidP="003E089B">
      <w:pPr>
        <w:spacing w:after="0" w:line="240" w:lineRule="auto"/>
      </w:pPr>
      <w:r>
        <w:separator/>
      </w:r>
    </w:p>
  </w:endnote>
  <w:endnote w:type="continuationSeparator" w:id="0">
    <w:p w:rsidR="00D526AB" w:rsidRDefault="00D526AB" w:rsidP="003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AB" w:rsidRDefault="00D526AB" w:rsidP="003E089B">
      <w:pPr>
        <w:spacing w:after="0" w:line="240" w:lineRule="auto"/>
      </w:pPr>
      <w:r>
        <w:separator/>
      </w:r>
    </w:p>
  </w:footnote>
  <w:footnote w:type="continuationSeparator" w:id="0">
    <w:p w:rsidR="00D526AB" w:rsidRDefault="00D526AB" w:rsidP="003E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F7CD1"/>
    <w:multiLevelType w:val="hybridMultilevel"/>
    <w:tmpl w:val="DBFCFB58"/>
    <w:lvl w:ilvl="0" w:tplc="475AC7B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49"/>
    <w:rsid w:val="000534FF"/>
    <w:rsid w:val="000B27B1"/>
    <w:rsid w:val="000F56B7"/>
    <w:rsid w:val="000F6D5F"/>
    <w:rsid w:val="0012046B"/>
    <w:rsid w:val="00150C1A"/>
    <w:rsid w:val="001553C2"/>
    <w:rsid w:val="00157985"/>
    <w:rsid w:val="00162850"/>
    <w:rsid w:val="001D14A7"/>
    <w:rsid w:val="00206D9B"/>
    <w:rsid w:val="00245E79"/>
    <w:rsid w:val="00272ABC"/>
    <w:rsid w:val="00285549"/>
    <w:rsid w:val="00305D37"/>
    <w:rsid w:val="00313D9C"/>
    <w:rsid w:val="00316C23"/>
    <w:rsid w:val="003701A8"/>
    <w:rsid w:val="00395AFC"/>
    <w:rsid w:val="003A068E"/>
    <w:rsid w:val="003C1ABA"/>
    <w:rsid w:val="003D390F"/>
    <w:rsid w:val="003E089B"/>
    <w:rsid w:val="004527B4"/>
    <w:rsid w:val="00474538"/>
    <w:rsid w:val="005578C9"/>
    <w:rsid w:val="0059241B"/>
    <w:rsid w:val="005D29EF"/>
    <w:rsid w:val="005E52B0"/>
    <w:rsid w:val="005F376C"/>
    <w:rsid w:val="006006C8"/>
    <w:rsid w:val="00667569"/>
    <w:rsid w:val="00672C44"/>
    <w:rsid w:val="0069738C"/>
    <w:rsid w:val="00697F9A"/>
    <w:rsid w:val="006C655E"/>
    <w:rsid w:val="006E5DEC"/>
    <w:rsid w:val="0076402E"/>
    <w:rsid w:val="007704D8"/>
    <w:rsid w:val="007A0D70"/>
    <w:rsid w:val="007D09DF"/>
    <w:rsid w:val="007D1989"/>
    <w:rsid w:val="00822D0A"/>
    <w:rsid w:val="00887B19"/>
    <w:rsid w:val="008D64D5"/>
    <w:rsid w:val="008E2F76"/>
    <w:rsid w:val="008F1BFE"/>
    <w:rsid w:val="00902AF8"/>
    <w:rsid w:val="00977A7D"/>
    <w:rsid w:val="009A34F6"/>
    <w:rsid w:val="009A6025"/>
    <w:rsid w:val="009B4422"/>
    <w:rsid w:val="009D632F"/>
    <w:rsid w:val="00A1127D"/>
    <w:rsid w:val="00A32DE9"/>
    <w:rsid w:val="00AD08CB"/>
    <w:rsid w:val="00B53BFE"/>
    <w:rsid w:val="00B96F25"/>
    <w:rsid w:val="00BB1429"/>
    <w:rsid w:val="00BB767A"/>
    <w:rsid w:val="00BC5224"/>
    <w:rsid w:val="00C60BE5"/>
    <w:rsid w:val="00CE305B"/>
    <w:rsid w:val="00CF18F6"/>
    <w:rsid w:val="00D526AB"/>
    <w:rsid w:val="00DA51E9"/>
    <w:rsid w:val="00DA6E53"/>
    <w:rsid w:val="00DB3CF3"/>
    <w:rsid w:val="00E44288"/>
    <w:rsid w:val="00E579BA"/>
    <w:rsid w:val="00E821A7"/>
    <w:rsid w:val="00E824F4"/>
    <w:rsid w:val="00E97ECC"/>
    <w:rsid w:val="00ED2EDE"/>
    <w:rsid w:val="00ED5C05"/>
    <w:rsid w:val="00F756A7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67BF2"/>
  <w15:docId w15:val="{D4BDC05E-4D34-49D4-9762-0702DDC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3E089B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E089B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3E089B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3E089B"/>
    <w:rPr>
      <w:rFonts w:asciiTheme="minorHAnsi" w:hAnsiTheme="minorHAnsi"/>
      <w:sz w:val="24"/>
      <w:szCs w:val="24"/>
    </w:rPr>
  </w:style>
  <w:style w:type="paragraph" w:styleId="Listeavsnitt">
    <w:name w:val="List Paragraph"/>
    <w:basedOn w:val="Normal"/>
    <w:uiPriority w:val="34"/>
    <w:unhideWhenUsed/>
    <w:rsid w:val="008E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6C1695D47478883DE0FE7AEDE5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A21C9-8683-4A2C-9D4E-1FBA89F3FBB5}"/>
      </w:docPartPr>
      <w:docPartBody>
        <w:p w:rsidR="003E210F" w:rsidRDefault="009352B6">
          <w:pPr>
            <w:pStyle w:val="9B26C1695D47478883DE0FE7AEDE5DF4"/>
          </w:pPr>
          <w:r>
            <w:t>[Organization/Committee Name]</w:t>
          </w:r>
        </w:p>
      </w:docPartBody>
    </w:docPart>
    <w:docPart>
      <w:docPartPr>
        <w:name w:val="567BC78321F642B6AD307B54887C1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927F32-CC9E-4310-ADC3-AB7471139DD4}"/>
      </w:docPartPr>
      <w:docPartBody>
        <w:p w:rsidR="003E210F" w:rsidRDefault="009352B6">
          <w:pPr>
            <w:pStyle w:val="567BC78321F642B6AD307B54887C1E0E"/>
          </w:pPr>
          <w:r>
            <w:t>[Date]</w:t>
          </w:r>
        </w:p>
      </w:docPartBody>
    </w:docPart>
    <w:docPart>
      <w:docPartPr>
        <w:name w:val="4F34F63488834B5387AE21CCF9DF87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5CE60-DC4F-4E84-BC3A-C0599A2281C8}"/>
      </w:docPartPr>
      <w:docPartBody>
        <w:p w:rsidR="003E210F" w:rsidRDefault="009352B6">
          <w:pPr>
            <w:pStyle w:val="4F34F63488834B5387AE21CCF9DF87BC"/>
          </w:pPr>
          <w:r>
            <w:t>[Organization/Committee Name]</w:t>
          </w:r>
        </w:p>
      </w:docPartBody>
    </w:docPart>
    <w:docPart>
      <w:docPartPr>
        <w:name w:val="9B670958849644D29357555702482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018F1-FBF2-4053-9CB6-7711304C6A7D}"/>
      </w:docPartPr>
      <w:docPartBody>
        <w:p w:rsidR="003E210F" w:rsidRDefault="009352B6">
          <w:pPr>
            <w:pStyle w:val="9B670958849644D2935755570248248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10"/>
    <w:rsid w:val="002641EE"/>
    <w:rsid w:val="003D2A10"/>
    <w:rsid w:val="003E210F"/>
    <w:rsid w:val="006B0E45"/>
    <w:rsid w:val="00816772"/>
    <w:rsid w:val="008F6AD8"/>
    <w:rsid w:val="009352B6"/>
    <w:rsid w:val="00A27530"/>
    <w:rsid w:val="00AD00BE"/>
    <w:rsid w:val="00AF5017"/>
    <w:rsid w:val="00AF5BDE"/>
    <w:rsid w:val="00D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B26C1695D47478883DE0FE7AEDE5DF4">
    <w:name w:val="9B26C1695D47478883DE0FE7AEDE5DF4"/>
  </w:style>
  <w:style w:type="paragraph" w:customStyle="1" w:styleId="567BC78321F642B6AD307B54887C1E0E">
    <w:name w:val="567BC78321F642B6AD307B54887C1E0E"/>
  </w:style>
  <w:style w:type="paragraph" w:customStyle="1" w:styleId="4F34F63488834B5387AE21CCF9DF87BC">
    <w:name w:val="4F34F63488834B5387AE21CCF9DF87BC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750FC60917644FB97D4A8F547345EA9">
    <w:name w:val="0750FC60917644FB97D4A8F547345EA9"/>
  </w:style>
  <w:style w:type="paragraph" w:customStyle="1" w:styleId="9B670958849644D2935755570248248A">
    <w:name w:val="9B670958849644D2935755570248248A"/>
  </w:style>
  <w:style w:type="paragraph" w:customStyle="1" w:styleId="527D25E3E81F49A98F486A0834113E7C">
    <w:name w:val="527D25E3E81F49A98F486A0834113E7C"/>
  </w:style>
  <w:style w:type="paragraph" w:customStyle="1" w:styleId="46BA745614654CDD86A36E385DB100BB">
    <w:name w:val="46BA745614654CDD86A36E385DB100BB"/>
  </w:style>
  <w:style w:type="paragraph" w:customStyle="1" w:styleId="7A6ADF8597114135A6B8266FA81EE157">
    <w:name w:val="7A6ADF8597114135A6B8266FA81EE157"/>
  </w:style>
  <w:style w:type="paragraph" w:customStyle="1" w:styleId="97E99857C9B743A49C028D217D41F7AE">
    <w:name w:val="97E99857C9B743A49C028D217D41F7AE"/>
  </w:style>
  <w:style w:type="paragraph" w:customStyle="1" w:styleId="E2C6D81D7DE143548DDAB477E9D7DF9F">
    <w:name w:val="E2C6D81D7DE143548DDAB477E9D7DF9F"/>
  </w:style>
  <w:style w:type="paragraph" w:customStyle="1" w:styleId="EF3D70D18A3E4665AA8393FF42A414ED">
    <w:name w:val="EF3D70D18A3E4665AA8393FF42A414ED"/>
  </w:style>
  <w:style w:type="paragraph" w:customStyle="1" w:styleId="38053467D0F44118BA7D82BA695C8479">
    <w:name w:val="38053467D0F44118BA7D82BA695C8479"/>
  </w:style>
  <w:style w:type="paragraph" w:customStyle="1" w:styleId="12DD75C62C204D829F44DBFED6192FDB">
    <w:name w:val="12DD75C62C204D829F44DBFED6192FDB"/>
  </w:style>
  <w:style w:type="paragraph" w:customStyle="1" w:styleId="16E45582344342BA9F6892AF52FFE02A">
    <w:name w:val="16E45582344342BA9F6892AF52FFE02A"/>
  </w:style>
  <w:style w:type="paragraph" w:customStyle="1" w:styleId="E92F0EA04AD740D3BE150DB622DD3453">
    <w:name w:val="E92F0EA04AD740D3BE150DB622DD3453"/>
  </w:style>
  <w:style w:type="paragraph" w:customStyle="1" w:styleId="D8DC8AE5AAD542BAA2D6854FE6CBD0D0">
    <w:name w:val="D8DC8AE5AAD542BAA2D6854FE6CBD0D0"/>
  </w:style>
  <w:style w:type="paragraph" w:customStyle="1" w:styleId="CFEBB5CB52F64B0581525BADE853D220">
    <w:name w:val="CFEBB5CB52F64B0581525BADE853D220"/>
  </w:style>
  <w:style w:type="paragraph" w:customStyle="1" w:styleId="3C931B141E674257ABB708EEA32D2F8C">
    <w:name w:val="3C931B141E674257ABB708EEA32D2F8C"/>
  </w:style>
  <w:style w:type="paragraph" w:customStyle="1" w:styleId="2A15FAF1F8694C138E1C0953689B1D4F">
    <w:name w:val="2A15FAF1F8694C138E1C0953689B1D4F"/>
  </w:style>
  <w:style w:type="paragraph" w:customStyle="1" w:styleId="1A04F27DAA7946B299AF43A5A8DCD4DE">
    <w:name w:val="1A04F27DAA7946B299AF43A5A8DCD4DE"/>
  </w:style>
  <w:style w:type="paragraph" w:customStyle="1" w:styleId="D65CD1A237FF4DDEB28E5A25797C4627">
    <w:name w:val="D65CD1A237FF4DDEB28E5A25797C4627"/>
    <w:rsid w:val="003D2A10"/>
  </w:style>
  <w:style w:type="paragraph" w:customStyle="1" w:styleId="2CFED01E36004D75B3E58B452D9467FF">
    <w:name w:val="2CFED01E36004D75B3E58B452D9467FF"/>
    <w:rsid w:val="003D2A10"/>
  </w:style>
  <w:style w:type="paragraph" w:customStyle="1" w:styleId="5647CBDAE95C4A62B3DC5F06AAA0B849">
    <w:name w:val="5647CBDAE95C4A62B3DC5F06AAA0B849"/>
    <w:rsid w:val="003D2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A0B47-631F-4E3B-ADB3-6D8CB092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</Template>
  <TotalTime>39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 (HHK)</dc:subject>
  <dc:creator>Lisbeth V</dc:creator>
  <cp:keywords/>
  <dc:description/>
  <cp:lastModifiedBy>Lisbeth VenÃ¥s</cp:lastModifiedBy>
  <cp:revision>4</cp:revision>
  <cp:lastPrinted>2012-01-04T23:03:00Z</cp:lastPrinted>
  <dcterms:created xsi:type="dcterms:W3CDTF">2017-02-26T21:01:00Z</dcterms:created>
  <dcterms:modified xsi:type="dcterms:W3CDTF">2017-02-26T21:45:00Z</dcterms:modified>
  <cp:category>06. februar 2017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