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ame"/>
        <w:tag w:val="Name"/>
        <w:id w:val="976303765"/>
        <w:placeholder>
          <w:docPart w:val="9B26C1695D47478883DE0FE7AEDE5DF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3D390F" w:rsidP="005578C9">
          <w:pPr>
            <w:pStyle w:val="Organization"/>
          </w:pPr>
          <w:r>
            <w:t>Horten Hundeklubb (HHK)</w:t>
          </w:r>
        </w:p>
      </w:sdtContent>
    </w:sdt>
    <w:p w:rsidR="00272ABC" w:rsidRDefault="00285549" w:rsidP="005578C9">
      <w:pPr>
        <w:pStyle w:val="Overskrift1"/>
      </w:pPr>
      <w:r>
        <w:t>Styremøte</w:t>
      </w:r>
    </w:p>
    <w:p w:rsidR="009A34F6" w:rsidRPr="00E824F4" w:rsidRDefault="005E52B0" w:rsidP="005578C9">
      <w:pPr>
        <w:pStyle w:val="Overskrift1"/>
      </w:pPr>
      <w:sdt>
        <w:sdtPr>
          <w:alias w:val="Date"/>
          <w:tag w:val="Date"/>
          <w:id w:val="976303751"/>
          <w:placeholder>
            <w:docPart w:val="567BC78321F642B6AD307B54887C1E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A068E">
            <w:t>22</w:t>
          </w:r>
          <w:r w:rsidR="003D390F">
            <w:t xml:space="preserve">. </w:t>
          </w:r>
          <w:r w:rsidR="003A068E">
            <w:t>august</w:t>
          </w:r>
          <w:r w:rsidR="003D390F">
            <w:t xml:space="preserve"> 2016</w:t>
          </w:r>
        </w:sdtContent>
      </w:sdt>
    </w:p>
    <w:p w:rsidR="009A34F6" w:rsidRPr="00E824F4" w:rsidRDefault="00285549" w:rsidP="005578C9">
      <w:pPr>
        <w:pStyle w:val="Overskrift2"/>
      </w:pPr>
      <w:r>
        <w:t>Åpning</w:t>
      </w:r>
      <w:r w:rsidR="009B4422">
        <w:t>:</w:t>
      </w:r>
    </w:p>
    <w:p w:rsidR="009A34F6" w:rsidRDefault="003A068E" w:rsidP="00272ABC">
      <w:r>
        <w:t>Fjerd</w:t>
      </w:r>
      <w:r w:rsidR="00CE305B">
        <w:t>e</w:t>
      </w:r>
      <w:r w:rsidR="00285549">
        <w:t xml:space="preserve"> styremøte etter årsmøte i</w:t>
      </w:r>
      <w:r w:rsidR="009A34F6">
        <w:t xml:space="preserve"> </w:t>
      </w:r>
      <w:sdt>
        <w:sdtPr>
          <w:alias w:val="Name"/>
          <w:tag w:val="Name"/>
          <w:id w:val="976303776"/>
          <w:placeholder>
            <w:docPart w:val="4F34F63488834B5387AE21CCF9DF87B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390F">
            <w:t>Horten Hundeklubb (HHK)</w:t>
          </w:r>
        </w:sdtContent>
      </w:sdt>
      <w:r w:rsidR="009A34F6">
        <w:t xml:space="preserve"> </w:t>
      </w:r>
      <w:r w:rsidR="00285549">
        <w:t>ble åpnet</w:t>
      </w:r>
      <w:r w:rsidR="009A34F6">
        <w:t xml:space="preserve"> </w:t>
      </w:r>
      <w:r w:rsidR="00285549">
        <w:t>kl. 19.00 den</w:t>
      </w:r>
      <w:r w:rsidR="009A34F6">
        <w:t xml:space="preserve"> </w:t>
      </w:r>
      <w:sdt>
        <w:sdtPr>
          <w:alias w:val="Date"/>
          <w:tag w:val="Date"/>
          <w:id w:val="976303804"/>
          <w:placeholder>
            <w:docPart w:val="9B670958849644D2935755570248248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t>22. august 2016</w:t>
          </w:r>
        </w:sdtContent>
      </w:sdt>
      <w:r w:rsidR="00285549">
        <w:t xml:space="preserve"> i Vikveien 379 av Lise Storelid (leder).</w:t>
      </w:r>
    </w:p>
    <w:p w:rsidR="009A34F6" w:rsidRDefault="00285549" w:rsidP="005578C9">
      <w:pPr>
        <w:pStyle w:val="Overskrift2"/>
      </w:pPr>
      <w:r>
        <w:t>Tilstede var</w:t>
      </w:r>
      <w:r w:rsidR="009B4422">
        <w:t>:</w:t>
      </w:r>
    </w:p>
    <w:p w:rsidR="00285549" w:rsidRDefault="00285549" w:rsidP="00285549">
      <w:r>
        <w:t>Lise Storelid, Lisbeth Venås, Kirsti Sollie</w:t>
      </w:r>
      <w:r w:rsidR="003A068E">
        <w:t xml:space="preserve">, Birthe S. Thoresen </w:t>
      </w:r>
      <w:r w:rsidR="003A068E">
        <w:t xml:space="preserve">og </w:t>
      </w:r>
      <w:r>
        <w:t>Hege Dåpan</w:t>
      </w:r>
      <w:r w:rsidR="00CE305B">
        <w:t xml:space="preserve"> </w:t>
      </w:r>
    </w:p>
    <w:p w:rsidR="00DA6E53" w:rsidRDefault="00DA6E53" w:rsidP="00DA6E53">
      <w:pPr>
        <w:pStyle w:val="Overskrift2"/>
      </w:pPr>
      <w:r>
        <w:t>Frafall:</w:t>
      </w:r>
    </w:p>
    <w:p w:rsidR="00DA6E53" w:rsidRPr="00DA6E53" w:rsidRDefault="003A068E" w:rsidP="00DA6E53">
      <w:r>
        <w:t>Astri Rebbeng</w:t>
      </w:r>
      <w:r>
        <w:t xml:space="preserve">, </w:t>
      </w:r>
      <w:r w:rsidR="00CE305B">
        <w:t>Karina Lenes og Ellen Nordberg Olsen</w:t>
      </w:r>
    </w:p>
    <w:p w:rsidR="009A34F6" w:rsidRDefault="00285549" w:rsidP="000534FF">
      <w:pPr>
        <w:pStyle w:val="Overskrift2"/>
      </w:pPr>
      <w:r>
        <w:t>Saksliste</w:t>
      </w:r>
      <w:r w:rsidR="00305D37">
        <w:tab/>
      </w:r>
      <w:r w:rsidR="00DA51E9">
        <w:t>Kommentarer</w:t>
      </w:r>
      <w:r w:rsidR="00305D37">
        <w:tab/>
      </w:r>
      <w:r w:rsidR="00305D37">
        <w:tab/>
      </w:r>
      <w:r w:rsidR="00305D37">
        <w:tab/>
      </w:r>
      <w:r w:rsidR="00305D37">
        <w:tab/>
      </w:r>
      <w:r w:rsidR="00DA6E53">
        <w:t xml:space="preserve">     </w:t>
      </w:r>
      <w:r w:rsidR="00305D37">
        <w:tab/>
      </w:r>
      <w:r w:rsidR="00DA6E53">
        <w:t xml:space="preserve">          </w:t>
      </w:r>
      <w:r w:rsidR="00305D37">
        <w:t>Ansvarlig</w:t>
      </w:r>
    </w:p>
    <w:tbl>
      <w:tblPr>
        <w:tblStyle w:val="Tabellrutenett"/>
        <w:tblW w:w="9355" w:type="dxa"/>
        <w:tblLook w:val="04A0" w:firstRow="1" w:lastRow="0" w:firstColumn="1" w:lastColumn="0" w:noHBand="0" w:noVBand="1"/>
      </w:tblPr>
      <w:tblGrid>
        <w:gridCol w:w="2101"/>
        <w:gridCol w:w="5531"/>
        <w:gridCol w:w="1723"/>
      </w:tblGrid>
      <w:tr w:rsidR="00305D37" w:rsidTr="003E089B">
        <w:tc>
          <w:tcPr>
            <w:tcW w:w="2122" w:type="dxa"/>
          </w:tcPr>
          <w:p w:rsidR="00305D37" w:rsidRDefault="00BC5224" w:rsidP="000F6D5F">
            <w:pPr>
              <w:spacing w:after="0"/>
            </w:pPr>
            <w:r>
              <w:t xml:space="preserve">Hundens dag 28.08.2016   </w:t>
            </w:r>
          </w:p>
          <w:p w:rsidR="00BC5224" w:rsidRDefault="00BC5224" w:rsidP="000F6D5F">
            <w:pPr>
              <w:spacing w:after="0"/>
            </w:pPr>
            <w:r>
              <w:t>Kl. 12.00 – 16.00</w:t>
            </w:r>
          </w:p>
        </w:tc>
        <w:tc>
          <w:tcPr>
            <w:tcW w:w="5613" w:type="dxa"/>
          </w:tcPr>
          <w:p w:rsidR="000F6D5F" w:rsidRDefault="003A068E" w:rsidP="000F6D5F">
            <w:pPr>
              <w:spacing w:after="0"/>
            </w:pPr>
            <w:r>
              <w:t xml:space="preserve">Reklame: Alle deler </w:t>
            </w:r>
            <w:r w:rsidR="00BC5224">
              <w:t>arrangement på facebook</w:t>
            </w:r>
          </w:p>
          <w:p w:rsidR="00206D9B" w:rsidRDefault="00BC5224" w:rsidP="003A068E">
            <w:pPr>
              <w:spacing w:after="0"/>
            </w:pPr>
            <w:r>
              <w:t xml:space="preserve">                </w:t>
            </w:r>
            <w:r w:rsidR="003A068E">
              <w:t>Flyers er hengt opp</w:t>
            </w:r>
            <w:r>
              <w:t xml:space="preserve">  </w:t>
            </w:r>
          </w:p>
          <w:p w:rsidR="003A068E" w:rsidRDefault="00206D9B" w:rsidP="000F6D5F">
            <w:pPr>
              <w:spacing w:after="0"/>
            </w:pPr>
            <w:r>
              <w:t xml:space="preserve">Stasjoner: 1) </w:t>
            </w:r>
            <w:r w:rsidR="003A068E">
              <w:t xml:space="preserve">Nederst: </w:t>
            </w:r>
            <w:r w:rsidR="003A068E">
              <w:t xml:space="preserve">Agility </w:t>
            </w:r>
          </w:p>
          <w:p w:rsidR="00206D9B" w:rsidRDefault="00206D9B" w:rsidP="000F6D5F">
            <w:pPr>
              <w:spacing w:after="0"/>
            </w:pPr>
            <w:r>
              <w:t xml:space="preserve">                 2) </w:t>
            </w:r>
            <w:r w:rsidR="003A068E">
              <w:t>På midten: Rallylydighet</w:t>
            </w:r>
          </w:p>
          <w:p w:rsidR="00206D9B" w:rsidRDefault="00206D9B" w:rsidP="000F6D5F">
            <w:pPr>
              <w:spacing w:after="0"/>
            </w:pPr>
            <w:r>
              <w:t xml:space="preserve">                 3) </w:t>
            </w:r>
            <w:r w:rsidR="003A068E">
              <w:t xml:space="preserve">Øverst: Lydighet </w:t>
            </w:r>
          </w:p>
          <w:p w:rsidR="00206D9B" w:rsidRDefault="00206D9B" w:rsidP="00206D9B">
            <w:pPr>
              <w:spacing w:after="0"/>
            </w:pPr>
            <w:r>
              <w:t xml:space="preserve">                 4) </w:t>
            </w:r>
            <w:r w:rsidR="003A068E">
              <w:t>Overalt og innimellom: T</w:t>
            </w:r>
            <w:r w:rsidR="003A068E">
              <w:t>riks</w:t>
            </w:r>
            <w:r w:rsidR="00FA2C8A">
              <w:t xml:space="preserve"> </w:t>
            </w:r>
          </w:p>
          <w:p w:rsidR="00887B19" w:rsidRDefault="00887B19" w:rsidP="00206D9B">
            <w:pPr>
              <w:spacing w:after="0"/>
            </w:pPr>
            <w:r>
              <w:t xml:space="preserve">                 5) </w:t>
            </w:r>
            <w:r w:rsidR="003A068E">
              <w:t>Hytta: S</w:t>
            </w:r>
            <w:r w:rsidR="003A068E">
              <w:t>pesialsøk</w:t>
            </w:r>
          </w:p>
          <w:p w:rsidR="00887B19" w:rsidRDefault="00887B19" w:rsidP="00206D9B">
            <w:pPr>
              <w:spacing w:after="0"/>
            </w:pPr>
            <w:r>
              <w:t xml:space="preserve">                 6) </w:t>
            </w:r>
            <w:r w:rsidR="00FA2C8A">
              <w:t>Stien ned ved siden av hytta: pølsespor</w:t>
            </w:r>
            <w:r>
              <w:t xml:space="preserve">    </w:t>
            </w:r>
          </w:p>
          <w:p w:rsidR="00887B19" w:rsidRDefault="00887B19" w:rsidP="00206D9B">
            <w:pPr>
              <w:spacing w:after="0"/>
            </w:pPr>
            <w:r>
              <w:t xml:space="preserve">                 7) Kiosk med kaffe, brus</w:t>
            </w:r>
            <w:r w:rsidR="005D29EF">
              <w:t xml:space="preserve"> og</w:t>
            </w:r>
            <w:r>
              <w:t xml:space="preserve"> vafler </w:t>
            </w:r>
          </w:p>
          <w:p w:rsidR="005D29EF" w:rsidRDefault="00887B19" w:rsidP="00206D9B">
            <w:pPr>
              <w:spacing w:after="0"/>
            </w:pPr>
            <w:r>
              <w:t xml:space="preserve">                     </w:t>
            </w:r>
            <w:r w:rsidR="005D29EF">
              <w:t>Bake k</w:t>
            </w:r>
            <w:r w:rsidR="005D29EF">
              <w:t>ake</w:t>
            </w:r>
            <w:r w:rsidR="005D29EF">
              <w:t xml:space="preserve"> </w:t>
            </w:r>
          </w:p>
          <w:p w:rsidR="00887B19" w:rsidRDefault="005D29EF" w:rsidP="00206D9B">
            <w:pPr>
              <w:spacing w:after="0"/>
            </w:pPr>
            <w:r>
              <w:t xml:space="preserve">                     </w:t>
            </w:r>
            <w:r w:rsidR="00887B19">
              <w:t xml:space="preserve">Karina sjekker datoer på alt av brus på </w:t>
            </w:r>
          </w:p>
          <w:p w:rsidR="005D29EF" w:rsidRDefault="00887B19" w:rsidP="00206D9B">
            <w:pPr>
              <w:spacing w:after="0"/>
            </w:pPr>
            <w:r>
              <w:t xml:space="preserve">                     hytta, og handler inn</w:t>
            </w:r>
            <w:r w:rsidR="00B96F25">
              <w:t xml:space="preserve"> til dagen</w:t>
            </w:r>
            <w:r w:rsidR="005D29EF">
              <w:t xml:space="preserve"> (</w:t>
            </w:r>
            <w:r w:rsidR="00B96F25">
              <w:t xml:space="preserve">Mer </w:t>
            </w:r>
          </w:p>
          <w:p w:rsidR="00887B19" w:rsidRDefault="005D29EF" w:rsidP="00206D9B">
            <w:pPr>
              <w:spacing w:after="0"/>
            </w:pPr>
            <w:r>
              <w:t xml:space="preserve">                     </w:t>
            </w:r>
            <w:r w:rsidR="00B96F25">
              <w:t>Bonaqua enn på rallylydighetsstevnet?)</w:t>
            </w:r>
          </w:p>
          <w:p w:rsidR="00B96F25" w:rsidRDefault="00B96F25" w:rsidP="00206D9B">
            <w:pPr>
              <w:spacing w:after="0"/>
            </w:pPr>
            <w:r>
              <w:t xml:space="preserve">                    Vippsløsning for kiosken?</w:t>
            </w:r>
          </w:p>
          <w:p w:rsidR="00B96F25" w:rsidRDefault="00B96F25" w:rsidP="00206D9B">
            <w:pPr>
              <w:spacing w:after="0"/>
            </w:pPr>
            <w:r>
              <w:t xml:space="preserve">Foredrag:, 15.00 – </w:t>
            </w:r>
            <w:r w:rsidR="00FA2C8A">
              <w:t>16.00,</w:t>
            </w:r>
            <w:r w:rsidR="00FA2C8A">
              <w:t xml:space="preserve"> </w:t>
            </w:r>
            <w:r w:rsidR="00FA2C8A">
              <w:t>tema grenser og belønning</w:t>
            </w:r>
          </w:p>
          <w:p w:rsidR="00FA2C8A" w:rsidRDefault="00FA2C8A" w:rsidP="00206D9B">
            <w:pPr>
              <w:spacing w:after="0"/>
            </w:pPr>
          </w:p>
          <w:p w:rsidR="00FA2C8A" w:rsidRDefault="00FA2C8A" w:rsidP="00FA2C8A">
            <w:pPr>
              <w:spacing w:after="0"/>
            </w:pPr>
            <w:r>
              <w:t xml:space="preserve">Parkering: de som er med og organiserer og har med </w:t>
            </w:r>
          </w:p>
          <w:p w:rsidR="00FA2C8A" w:rsidRDefault="00FA2C8A" w:rsidP="00FA2C8A">
            <w:pPr>
              <w:spacing w:after="0"/>
            </w:pPr>
            <w:r>
              <w:t xml:space="preserve">                  hund parkerer oppe. Når disse har kommet </w:t>
            </w:r>
          </w:p>
          <w:p w:rsidR="00FA2C8A" w:rsidRDefault="00FA2C8A" w:rsidP="00FA2C8A">
            <w:pPr>
              <w:spacing w:after="0"/>
            </w:pPr>
            <w:r>
              <w:t xml:space="preserve">                  trekkes sperrebånd over veien, og det settes  </w:t>
            </w:r>
          </w:p>
          <w:p w:rsidR="00FA2C8A" w:rsidRDefault="00FA2C8A" w:rsidP="00FA2C8A">
            <w:pPr>
              <w:spacing w:after="0"/>
            </w:pPr>
            <w:r>
              <w:t xml:space="preserve">                 opp plakat nede med «Parker her»</w:t>
            </w:r>
            <w:r w:rsidR="00B96F25">
              <w:t xml:space="preserve">      </w:t>
            </w:r>
          </w:p>
          <w:p w:rsidR="00206D9B" w:rsidRDefault="0059241B" w:rsidP="0059241B">
            <w:pPr>
              <w:spacing w:after="0"/>
            </w:pPr>
            <w:r>
              <w:t>Stell av sletta: Gå over med kantklipper</w:t>
            </w:r>
            <w:r w:rsidR="00B96F25">
              <w:t xml:space="preserve">          </w:t>
            </w:r>
          </w:p>
        </w:tc>
        <w:tc>
          <w:tcPr>
            <w:tcW w:w="1620" w:type="dxa"/>
          </w:tcPr>
          <w:p w:rsidR="00305D37" w:rsidRDefault="003A068E" w:rsidP="00305D37">
            <w:pPr>
              <w:spacing w:after="0"/>
            </w:pPr>
            <w:r>
              <w:t>Styret</w:t>
            </w:r>
          </w:p>
          <w:p w:rsidR="00206D9B" w:rsidRDefault="00206D9B" w:rsidP="00305D37">
            <w:pPr>
              <w:spacing w:after="0"/>
            </w:pPr>
            <w:r>
              <w:t>Lisbeth</w:t>
            </w:r>
          </w:p>
          <w:p w:rsidR="00206D9B" w:rsidRDefault="00FA2C8A" w:rsidP="00305D37">
            <w:pPr>
              <w:spacing w:after="0"/>
            </w:pPr>
            <w:r>
              <w:t>Din</w:t>
            </w:r>
            <w:r>
              <w:t>Hundeskole</w:t>
            </w:r>
            <w:r>
              <w:t xml:space="preserve"> </w:t>
            </w:r>
          </w:p>
          <w:p w:rsidR="00887B19" w:rsidRDefault="00FA2C8A" w:rsidP="00305D37">
            <w:pPr>
              <w:spacing w:after="0"/>
            </w:pPr>
            <w:r>
              <w:t>Birthe</w:t>
            </w:r>
          </w:p>
          <w:p w:rsidR="00887B19" w:rsidRDefault="00FA2C8A" w:rsidP="00305D37">
            <w:pPr>
              <w:spacing w:after="0"/>
            </w:pPr>
            <w:r>
              <w:t>Lise</w:t>
            </w:r>
          </w:p>
          <w:p w:rsidR="00887B19" w:rsidRDefault="00FA2C8A" w:rsidP="00305D37">
            <w:pPr>
              <w:spacing w:after="0"/>
            </w:pPr>
            <w:r>
              <w:t>alle</w:t>
            </w:r>
          </w:p>
          <w:p w:rsidR="00887B19" w:rsidRDefault="00FA2C8A" w:rsidP="00305D37">
            <w:pPr>
              <w:spacing w:after="0"/>
            </w:pPr>
            <w:r>
              <w:t>Hanne</w:t>
            </w:r>
          </w:p>
          <w:p w:rsidR="00887B19" w:rsidRDefault="00FA2C8A" w:rsidP="00305D37">
            <w:pPr>
              <w:spacing w:after="0"/>
            </w:pPr>
            <w:r>
              <w:t>Hege</w:t>
            </w:r>
          </w:p>
          <w:p w:rsidR="005D29EF" w:rsidRDefault="005D29EF" w:rsidP="00FA2C8A">
            <w:pPr>
              <w:spacing w:after="0"/>
            </w:pPr>
          </w:p>
          <w:p w:rsidR="005D29EF" w:rsidRDefault="005D29EF" w:rsidP="00FA2C8A">
            <w:pPr>
              <w:spacing w:after="0"/>
            </w:pPr>
            <w:r>
              <w:t>Birthe</w:t>
            </w:r>
          </w:p>
          <w:p w:rsidR="00FA2C8A" w:rsidRDefault="00FA2C8A" w:rsidP="00FA2C8A">
            <w:pPr>
              <w:spacing w:after="0"/>
            </w:pPr>
            <w:r>
              <w:t>Karina</w:t>
            </w:r>
          </w:p>
          <w:p w:rsidR="00887B19" w:rsidRDefault="00887B19" w:rsidP="00305D37">
            <w:pPr>
              <w:spacing w:after="0"/>
            </w:pPr>
          </w:p>
          <w:p w:rsidR="00887B19" w:rsidRDefault="00887B19" w:rsidP="00305D37">
            <w:pPr>
              <w:spacing w:after="0"/>
            </w:pPr>
          </w:p>
          <w:p w:rsidR="00887B19" w:rsidRDefault="00887B19" w:rsidP="00305D37">
            <w:pPr>
              <w:spacing w:after="0"/>
            </w:pPr>
            <w:r>
              <w:t>Lise</w:t>
            </w:r>
          </w:p>
          <w:p w:rsidR="00B96F25" w:rsidRDefault="00FA2C8A" w:rsidP="00305D37">
            <w:pPr>
              <w:spacing w:after="0"/>
            </w:pPr>
            <w:r>
              <w:t>Thomas Thorvaldsen</w:t>
            </w:r>
          </w:p>
          <w:p w:rsidR="00FA2C8A" w:rsidRDefault="00FA2C8A" w:rsidP="00305D37">
            <w:pPr>
              <w:spacing w:after="0"/>
            </w:pPr>
            <w:r>
              <w:t>Lisbeth</w:t>
            </w:r>
          </w:p>
          <w:p w:rsidR="0059241B" w:rsidRDefault="0059241B" w:rsidP="00305D37">
            <w:pPr>
              <w:spacing w:after="0"/>
            </w:pPr>
          </w:p>
          <w:p w:rsidR="0059241B" w:rsidRDefault="0059241B" w:rsidP="00305D37">
            <w:pPr>
              <w:spacing w:after="0"/>
            </w:pPr>
          </w:p>
          <w:p w:rsidR="0059241B" w:rsidRDefault="0059241B" w:rsidP="00305D37">
            <w:pPr>
              <w:spacing w:after="0"/>
            </w:pPr>
          </w:p>
          <w:p w:rsidR="0059241B" w:rsidRDefault="0059241B" w:rsidP="00305D37">
            <w:pPr>
              <w:spacing w:after="0"/>
            </w:pPr>
            <w:r>
              <w:t>Birthe</w:t>
            </w:r>
          </w:p>
        </w:tc>
      </w:tr>
      <w:tr w:rsidR="008E2F76" w:rsidTr="003E089B">
        <w:tc>
          <w:tcPr>
            <w:tcW w:w="2122" w:type="dxa"/>
          </w:tcPr>
          <w:p w:rsidR="008E2F76" w:rsidRDefault="003C1ABA" w:rsidP="008E2F76">
            <w:pPr>
              <w:spacing w:after="0"/>
            </w:pPr>
            <w:r>
              <w:t xml:space="preserve">Stevne </w:t>
            </w:r>
            <w:r w:rsidR="00FA2C8A">
              <w:t>11</w:t>
            </w:r>
            <w:r>
              <w:t>.0</w:t>
            </w:r>
            <w:r w:rsidR="00FA2C8A">
              <w:t>9</w:t>
            </w:r>
            <w:r>
              <w:t>.2016</w:t>
            </w:r>
          </w:p>
          <w:p w:rsidR="003C1ABA" w:rsidRDefault="003C1ABA" w:rsidP="008E2F76">
            <w:pPr>
              <w:spacing w:after="0"/>
            </w:pPr>
          </w:p>
        </w:tc>
        <w:tc>
          <w:tcPr>
            <w:tcW w:w="5613" w:type="dxa"/>
          </w:tcPr>
          <w:p w:rsidR="003C1ABA" w:rsidRDefault="005D29EF" w:rsidP="003C1ABA">
            <w:pPr>
              <w:spacing w:after="0"/>
            </w:pPr>
            <w:r>
              <w:t>51 påmeldte, Ranja har ansvaret</w:t>
            </w:r>
          </w:p>
        </w:tc>
        <w:tc>
          <w:tcPr>
            <w:tcW w:w="1620" w:type="dxa"/>
          </w:tcPr>
          <w:p w:rsidR="008E2F76" w:rsidRDefault="003C1ABA" w:rsidP="008E2F76">
            <w:pPr>
              <w:spacing w:after="0"/>
            </w:pPr>
            <w:r>
              <w:t>Ranja / styret</w:t>
            </w:r>
          </w:p>
        </w:tc>
      </w:tr>
      <w:tr w:rsidR="008E2F76" w:rsidTr="003E089B">
        <w:tc>
          <w:tcPr>
            <w:tcW w:w="2122" w:type="dxa"/>
          </w:tcPr>
          <w:p w:rsidR="008E2F76" w:rsidRDefault="007A0D70" w:rsidP="008E2F76">
            <w:pPr>
              <w:spacing w:after="0"/>
            </w:pPr>
            <w:r>
              <w:t>Stevner 2017</w:t>
            </w:r>
          </w:p>
        </w:tc>
        <w:tc>
          <w:tcPr>
            <w:tcW w:w="5613" w:type="dxa"/>
          </w:tcPr>
          <w:p w:rsidR="008E2F76" w:rsidRDefault="007A0D70" w:rsidP="0059241B">
            <w:pPr>
              <w:spacing w:after="0"/>
            </w:pPr>
            <w:r>
              <w:t>Vi søker om rallylydighetsstevner</w:t>
            </w:r>
            <w:r w:rsidR="0059241B">
              <w:t xml:space="preserve"> de samme helgene som i år</w:t>
            </w:r>
          </w:p>
        </w:tc>
        <w:tc>
          <w:tcPr>
            <w:tcW w:w="1620" w:type="dxa"/>
          </w:tcPr>
          <w:p w:rsidR="008E2F76" w:rsidRDefault="007704D8" w:rsidP="008E2F76">
            <w:pPr>
              <w:spacing w:after="0"/>
            </w:pPr>
            <w:r>
              <w:t>Lise</w:t>
            </w:r>
          </w:p>
        </w:tc>
      </w:tr>
      <w:tr w:rsidR="008E2F76" w:rsidTr="003E089B">
        <w:tc>
          <w:tcPr>
            <w:tcW w:w="2122" w:type="dxa"/>
          </w:tcPr>
          <w:p w:rsidR="008E2F76" w:rsidRDefault="005D29EF" w:rsidP="008E2F76">
            <w:pPr>
              <w:spacing w:after="0"/>
            </w:pPr>
            <w:r>
              <w:lastRenderedPageBreak/>
              <w:t>Gruppene</w:t>
            </w:r>
          </w:p>
        </w:tc>
        <w:tc>
          <w:tcPr>
            <w:tcW w:w="5613" w:type="dxa"/>
          </w:tcPr>
          <w:p w:rsidR="009B4422" w:rsidRDefault="005D29EF" w:rsidP="00157985">
            <w:pPr>
              <w:spacing w:after="0"/>
            </w:pPr>
            <w:r>
              <w:t>Hverdagslydighet: har hatt 8-9 deltakere i høst, hovedsakelig nye</w:t>
            </w:r>
          </w:p>
          <w:p w:rsidR="005D29EF" w:rsidRDefault="005D29EF" w:rsidP="00157985">
            <w:pPr>
              <w:spacing w:after="0"/>
            </w:pPr>
            <w:r>
              <w:t>Bruksgruppa: 2-6 deltakere, viktig at det er noen her hver lørdag for å opprettholde kontinuitet</w:t>
            </w:r>
          </w:p>
          <w:p w:rsidR="005D29EF" w:rsidRDefault="005D29EF" w:rsidP="005D29EF">
            <w:pPr>
              <w:spacing w:after="0"/>
            </w:pPr>
            <w:r>
              <w:t>Rallylydighet: For å unngå å miste nybegynnere må vi tenke at dette er ett lavterskel-tilbud der alle kan delta, vi revurderer hvis det blir mange som konkurrerer etter hvert. Arrangere klubbmesterskap en tirsdag med «egne» klasser, f.eks. rekrutt med maks 8 skilt og godbit, vurdere sirkeltrening, stafett . . .</w:t>
            </w:r>
          </w:p>
          <w:p w:rsidR="005D29EF" w:rsidRDefault="005D29EF" w:rsidP="005D29EF">
            <w:pPr>
              <w:spacing w:after="0"/>
            </w:pPr>
            <w:r>
              <w:t>Bruke rallysiden aktivt for å promotere</w:t>
            </w:r>
          </w:p>
        </w:tc>
        <w:tc>
          <w:tcPr>
            <w:tcW w:w="1620" w:type="dxa"/>
          </w:tcPr>
          <w:p w:rsidR="009B4422" w:rsidRDefault="005D29EF" w:rsidP="008E2F76">
            <w:pPr>
              <w:spacing w:after="0"/>
            </w:pPr>
            <w:r>
              <w:t>Info</w:t>
            </w:r>
          </w:p>
          <w:p w:rsidR="00157985" w:rsidRDefault="00157985" w:rsidP="008E2F76">
            <w:pPr>
              <w:spacing w:after="0"/>
            </w:pPr>
          </w:p>
          <w:p w:rsidR="00157985" w:rsidRDefault="00157985" w:rsidP="008E2F76">
            <w:pPr>
              <w:spacing w:after="0"/>
            </w:pPr>
          </w:p>
          <w:p w:rsidR="00157985" w:rsidRDefault="00157985" w:rsidP="008E2F76">
            <w:pPr>
              <w:spacing w:after="0"/>
            </w:pPr>
          </w:p>
          <w:p w:rsidR="00157985" w:rsidRDefault="00157985" w:rsidP="008E2F76">
            <w:pPr>
              <w:spacing w:after="0"/>
            </w:pPr>
            <w:r>
              <w:t>Birthe</w:t>
            </w:r>
          </w:p>
        </w:tc>
      </w:tr>
      <w:tr w:rsidR="008E2F76" w:rsidTr="003E089B">
        <w:tc>
          <w:tcPr>
            <w:tcW w:w="2122" w:type="dxa"/>
          </w:tcPr>
          <w:p w:rsidR="008E2F76" w:rsidRDefault="005D29EF" w:rsidP="008E2F76">
            <w:pPr>
              <w:spacing w:after="0"/>
            </w:pPr>
            <w:r>
              <w:t>Inne</w:t>
            </w:r>
            <w:r w:rsidR="00157985">
              <w:t>trening</w:t>
            </w:r>
          </w:p>
        </w:tc>
        <w:tc>
          <w:tcPr>
            <w:tcW w:w="5613" w:type="dxa"/>
          </w:tcPr>
          <w:p w:rsidR="00157985" w:rsidRDefault="005D29EF" w:rsidP="00157985">
            <w:pPr>
              <w:spacing w:after="0"/>
            </w:pPr>
            <w:r>
              <w:t>Vi trenger ett innetilbud hver tirsdag. Slik det er nå tenker vi annenhver uke rallylydighet og hverdagslydighet.</w:t>
            </w:r>
          </w:p>
          <w:p w:rsidR="005D29EF" w:rsidRDefault="005D29EF" w:rsidP="00157985">
            <w:pPr>
              <w:spacing w:after="0"/>
            </w:pPr>
            <w:r>
              <w:t>Sjekke med Din Hundeskole og Rottweilerklubben</w:t>
            </w:r>
          </w:p>
          <w:p w:rsidR="005D29EF" w:rsidRDefault="005D29EF" w:rsidP="00157985">
            <w:pPr>
              <w:spacing w:after="0"/>
            </w:pPr>
            <w:r>
              <w:t>Sjekke med Rikke Svele</w:t>
            </w:r>
          </w:p>
        </w:tc>
        <w:tc>
          <w:tcPr>
            <w:tcW w:w="1620" w:type="dxa"/>
          </w:tcPr>
          <w:p w:rsidR="009B4422" w:rsidRDefault="005D29EF" w:rsidP="005D29EF">
            <w:pPr>
              <w:spacing w:after="0"/>
            </w:pPr>
            <w:r>
              <w:t>Lise</w:t>
            </w:r>
          </w:p>
          <w:p w:rsidR="005D29EF" w:rsidRDefault="005D29EF" w:rsidP="005D29EF">
            <w:pPr>
              <w:spacing w:after="0"/>
            </w:pPr>
          </w:p>
          <w:p w:rsidR="005D29EF" w:rsidRDefault="005D29EF" w:rsidP="005D29EF">
            <w:pPr>
              <w:spacing w:after="0"/>
            </w:pPr>
          </w:p>
          <w:p w:rsidR="005D29EF" w:rsidRDefault="0059241B" w:rsidP="005D29EF">
            <w:pPr>
              <w:spacing w:after="0"/>
            </w:pPr>
            <w:r>
              <w:t>Lise</w:t>
            </w:r>
          </w:p>
          <w:p w:rsidR="005D29EF" w:rsidRDefault="0059241B" w:rsidP="005D29EF">
            <w:pPr>
              <w:spacing w:after="0"/>
            </w:pPr>
            <w:r>
              <w:t>Hege</w:t>
            </w:r>
          </w:p>
        </w:tc>
      </w:tr>
      <w:tr w:rsidR="008E2F76" w:rsidTr="003E089B">
        <w:tc>
          <w:tcPr>
            <w:tcW w:w="2122" w:type="dxa"/>
          </w:tcPr>
          <w:p w:rsidR="008E2F76" w:rsidRDefault="0059241B" w:rsidP="008E2F76">
            <w:pPr>
              <w:spacing w:after="0"/>
            </w:pPr>
            <w:r>
              <w:t>Reparasjon av vei</w:t>
            </w:r>
          </w:p>
        </w:tc>
        <w:tc>
          <w:tcPr>
            <w:tcW w:w="5613" w:type="dxa"/>
          </w:tcPr>
          <w:p w:rsidR="009A6025" w:rsidRDefault="0059241B" w:rsidP="008E2F76">
            <w:pPr>
              <w:spacing w:after="0"/>
            </w:pPr>
            <w:r>
              <w:t>Lise snakker med grunneier så han vet hva som skjer</w:t>
            </w:r>
          </w:p>
          <w:p w:rsidR="0059241B" w:rsidRDefault="0059241B" w:rsidP="008E2F76">
            <w:pPr>
              <w:spacing w:after="0"/>
            </w:pPr>
            <w:r>
              <w:t>Hege har kontakt med en graver</w:t>
            </w:r>
          </w:p>
        </w:tc>
        <w:tc>
          <w:tcPr>
            <w:tcW w:w="1620" w:type="dxa"/>
          </w:tcPr>
          <w:p w:rsidR="001553C2" w:rsidRDefault="0059241B" w:rsidP="008E2F76">
            <w:pPr>
              <w:spacing w:after="0"/>
            </w:pPr>
            <w:r>
              <w:t>Lise</w:t>
            </w:r>
          </w:p>
          <w:p w:rsidR="0059241B" w:rsidRDefault="0059241B" w:rsidP="008E2F76">
            <w:pPr>
              <w:spacing w:after="0"/>
            </w:pPr>
            <w:r>
              <w:t>Hege</w:t>
            </w:r>
          </w:p>
        </w:tc>
      </w:tr>
      <w:tr w:rsidR="009A6025" w:rsidTr="003E089B">
        <w:tc>
          <w:tcPr>
            <w:tcW w:w="2122" w:type="dxa"/>
          </w:tcPr>
          <w:p w:rsidR="009A6025" w:rsidRDefault="0059241B" w:rsidP="009A6025">
            <w:pPr>
              <w:spacing w:after="0"/>
            </w:pPr>
            <w:r>
              <w:t xml:space="preserve">Rep. av klipper </w:t>
            </w:r>
          </w:p>
        </w:tc>
        <w:tc>
          <w:tcPr>
            <w:tcW w:w="5613" w:type="dxa"/>
          </w:tcPr>
          <w:p w:rsidR="009A6025" w:rsidRDefault="0059241B" w:rsidP="009A6025">
            <w:pPr>
              <w:spacing w:after="0"/>
            </w:pPr>
            <w:r>
              <w:t>Hege snakker med «Mr. Fix»</w:t>
            </w:r>
          </w:p>
          <w:p w:rsidR="0059241B" w:rsidRDefault="0059241B" w:rsidP="009A6025">
            <w:pPr>
              <w:spacing w:after="0"/>
            </w:pPr>
            <w:r>
              <w:t>Gjennomgang av regnskap fra 2012 viser at klipperen ble kjøpt for 12.000,- i september, på Hagia. Den er altså 4 år gammel</w:t>
            </w:r>
          </w:p>
        </w:tc>
        <w:tc>
          <w:tcPr>
            <w:tcW w:w="1620" w:type="dxa"/>
          </w:tcPr>
          <w:p w:rsidR="009A6025" w:rsidRDefault="0059241B" w:rsidP="009A6025">
            <w:pPr>
              <w:spacing w:after="0"/>
            </w:pPr>
            <w:r>
              <w:t>Hege</w:t>
            </w:r>
          </w:p>
        </w:tc>
      </w:tr>
    </w:tbl>
    <w:p w:rsidR="0059241B" w:rsidRDefault="0059241B" w:rsidP="000534FF">
      <w:pPr>
        <w:pStyle w:val="Overskrift2"/>
      </w:pPr>
    </w:p>
    <w:p w:rsidR="009A34F6" w:rsidRDefault="007D1989" w:rsidP="000534FF">
      <w:pPr>
        <w:pStyle w:val="Overskrift2"/>
      </w:pPr>
      <w:r>
        <w:t>Neste styremøte</w:t>
      </w:r>
    </w:p>
    <w:p w:rsidR="009A34F6" w:rsidRPr="00A32DE9" w:rsidRDefault="007D1989">
      <w:r>
        <w:t>Av</w:t>
      </w:r>
      <w:r w:rsidR="006C655E">
        <w:t>tales nærmere</w:t>
      </w:r>
    </w:p>
    <w:p w:rsidR="007D1989" w:rsidRDefault="007D1989" w:rsidP="005578C9">
      <w:bookmarkStart w:id="0" w:name="_GoBack"/>
      <w:bookmarkEnd w:id="0"/>
    </w:p>
    <w:p w:rsidR="009A34F6" w:rsidRDefault="00285549" w:rsidP="005578C9">
      <w:r>
        <w:t>Referent</w:t>
      </w:r>
      <w:r w:rsidR="009A34F6">
        <w:t>:</w:t>
      </w:r>
      <w:r w:rsidR="009A34F6">
        <w:tab/>
      </w:r>
      <w:r>
        <w:t>Lisbeth Venås</w:t>
      </w:r>
    </w:p>
    <w:sectPr w:rsidR="009A34F6" w:rsidSect="003E089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B0" w:rsidRDefault="005E52B0" w:rsidP="003E089B">
      <w:pPr>
        <w:spacing w:after="0" w:line="240" w:lineRule="auto"/>
      </w:pPr>
      <w:r>
        <w:separator/>
      </w:r>
    </w:p>
  </w:endnote>
  <w:endnote w:type="continuationSeparator" w:id="0">
    <w:p w:rsidR="005E52B0" w:rsidRDefault="005E52B0" w:rsidP="003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B0" w:rsidRDefault="005E52B0" w:rsidP="003E089B">
      <w:pPr>
        <w:spacing w:after="0" w:line="240" w:lineRule="auto"/>
      </w:pPr>
      <w:r>
        <w:separator/>
      </w:r>
    </w:p>
  </w:footnote>
  <w:footnote w:type="continuationSeparator" w:id="0">
    <w:p w:rsidR="005E52B0" w:rsidRDefault="005E52B0" w:rsidP="003E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F7CD1"/>
    <w:multiLevelType w:val="hybridMultilevel"/>
    <w:tmpl w:val="DBFCFB58"/>
    <w:lvl w:ilvl="0" w:tplc="475AC7B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49"/>
    <w:rsid w:val="000534FF"/>
    <w:rsid w:val="000F56B7"/>
    <w:rsid w:val="000F6D5F"/>
    <w:rsid w:val="0012046B"/>
    <w:rsid w:val="00150C1A"/>
    <w:rsid w:val="001553C2"/>
    <w:rsid w:val="00157985"/>
    <w:rsid w:val="00162850"/>
    <w:rsid w:val="00206D9B"/>
    <w:rsid w:val="00245E79"/>
    <w:rsid w:val="00272ABC"/>
    <w:rsid w:val="00285549"/>
    <w:rsid w:val="00305D37"/>
    <w:rsid w:val="00316C23"/>
    <w:rsid w:val="003701A8"/>
    <w:rsid w:val="003A068E"/>
    <w:rsid w:val="003C1ABA"/>
    <w:rsid w:val="003D390F"/>
    <w:rsid w:val="003E089B"/>
    <w:rsid w:val="004527B4"/>
    <w:rsid w:val="00474538"/>
    <w:rsid w:val="005578C9"/>
    <w:rsid w:val="0059241B"/>
    <w:rsid w:val="005D29EF"/>
    <w:rsid w:val="005E52B0"/>
    <w:rsid w:val="005F376C"/>
    <w:rsid w:val="006006C8"/>
    <w:rsid w:val="00672C44"/>
    <w:rsid w:val="0069738C"/>
    <w:rsid w:val="00697F9A"/>
    <w:rsid w:val="006C655E"/>
    <w:rsid w:val="0076402E"/>
    <w:rsid w:val="007704D8"/>
    <w:rsid w:val="007A0D70"/>
    <w:rsid w:val="007D1989"/>
    <w:rsid w:val="00822D0A"/>
    <w:rsid w:val="00887B19"/>
    <w:rsid w:val="008D64D5"/>
    <w:rsid w:val="008E2F76"/>
    <w:rsid w:val="00902AF8"/>
    <w:rsid w:val="009A34F6"/>
    <w:rsid w:val="009A6025"/>
    <w:rsid w:val="009B4422"/>
    <w:rsid w:val="00A1127D"/>
    <w:rsid w:val="00A32DE9"/>
    <w:rsid w:val="00B53BFE"/>
    <w:rsid w:val="00B96F25"/>
    <w:rsid w:val="00BB1429"/>
    <w:rsid w:val="00BB767A"/>
    <w:rsid w:val="00BC5224"/>
    <w:rsid w:val="00CE305B"/>
    <w:rsid w:val="00CF18F6"/>
    <w:rsid w:val="00DA51E9"/>
    <w:rsid w:val="00DA6E53"/>
    <w:rsid w:val="00DB3CF3"/>
    <w:rsid w:val="00E44288"/>
    <w:rsid w:val="00E579BA"/>
    <w:rsid w:val="00E824F4"/>
    <w:rsid w:val="00E97ECC"/>
    <w:rsid w:val="00ED5C05"/>
    <w:rsid w:val="00F756A7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DE783"/>
  <w15:docId w15:val="{D4BDC05E-4D34-49D4-9762-0702DDC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3E089B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E089B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3E089B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3E089B"/>
    <w:rPr>
      <w:rFonts w:asciiTheme="minorHAnsi" w:hAnsiTheme="minorHAnsi"/>
      <w:sz w:val="24"/>
      <w:szCs w:val="24"/>
    </w:rPr>
  </w:style>
  <w:style w:type="paragraph" w:styleId="Listeavsnitt">
    <w:name w:val="List Paragraph"/>
    <w:basedOn w:val="Normal"/>
    <w:uiPriority w:val="34"/>
    <w:unhideWhenUsed/>
    <w:rsid w:val="008E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6C1695D47478883DE0FE7AEDE5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A21C9-8683-4A2C-9D4E-1FBA89F3FBB5}"/>
      </w:docPartPr>
      <w:docPartBody>
        <w:p w:rsidR="003E210F" w:rsidRDefault="009352B6">
          <w:pPr>
            <w:pStyle w:val="9B26C1695D47478883DE0FE7AEDE5DF4"/>
          </w:pPr>
          <w:r>
            <w:t>[Organization/Committee Name]</w:t>
          </w:r>
        </w:p>
      </w:docPartBody>
    </w:docPart>
    <w:docPart>
      <w:docPartPr>
        <w:name w:val="567BC78321F642B6AD307B54887C1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927F32-CC9E-4310-ADC3-AB7471139DD4}"/>
      </w:docPartPr>
      <w:docPartBody>
        <w:p w:rsidR="003E210F" w:rsidRDefault="009352B6">
          <w:pPr>
            <w:pStyle w:val="567BC78321F642B6AD307B54887C1E0E"/>
          </w:pPr>
          <w:r>
            <w:t>[Date]</w:t>
          </w:r>
        </w:p>
      </w:docPartBody>
    </w:docPart>
    <w:docPart>
      <w:docPartPr>
        <w:name w:val="4F34F63488834B5387AE21CCF9DF87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5CE60-DC4F-4E84-BC3A-C0599A2281C8}"/>
      </w:docPartPr>
      <w:docPartBody>
        <w:p w:rsidR="003E210F" w:rsidRDefault="009352B6">
          <w:pPr>
            <w:pStyle w:val="4F34F63488834B5387AE21CCF9DF87BC"/>
          </w:pPr>
          <w:r>
            <w:t>[Organization/Committee Name]</w:t>
          </w:r>
        </w:p>
      </w:docPartBody>
    </w:docPart>
    <w:docPart>
      <w:docPartPr>
        <w:name w:val="9B670958849644D29357555702482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018F1-FBF2-4053-9CB6-7711304C6A7D}"/>
      </w:docPartPr>
      <w:docPartBody>
        <w:p w:rsidR="003E210F" w:rsidRDefault="009352B6">
          <w:pPr>
            <w:pStyle w:val="9B670958849644D2935755570248248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10"/>
    <w:rsid w:val="002641EE"/>
    <w:rsid w:val="003D2A10"/>
    <w:rsid w:val="003E210F"/>
    <w:rsid w:val="006B0E45"/>
    <w:rsid w:val="00816772"/>
    <w:rsid w:val="008F6AD8"/>
    <w:rsid w:val="009352B6"/>
    <w:rsid w:val="00AF5017"/>
    <w:rsid w:val="00AF5BDE"/>
    <w:rsid w:val="00D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B26C1695D47478883DE0FE7AEDE5DF4">
    <w:name w:val="9B26C1695D47478883DE0FE7AEDE5DF4"/>
  </w:style>
  <w:style w:type="paragraph" w:customStyle="1" w:styleId="567BC78321F642B6AD307B54887C1E0E">
    <w:name w:val="567BC78321F642B6AD307B54887C1E0E"/>
  </w:style>
  <w:style w:type="paragraph" w:customStyle="1" w:styleId="4F34F63488834B5387AE21CCF9DF87BC">
    <w:name w:val="4F34F63488834B5387AE21CCF9DF87BC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750FC60917644FB97D4A8F547345EA9">
    <w:name w:val="0750FC60917644FB97D4A8F547345EA9"/>
  </w:style>
  <w:style w:type="paragraph" w:customStyle="1" w:styleId="9B670958849644D2935755570248248A">
    <w:name w:val="9B670958849644D2935755570248248A"/>
  </w:style>
  <w:style w:type="paragraph" w:customStyle="1" w:styleId="527D25E3E81F49A98F486A0834113E7C">
    <w:name w:val="527D25E3E81F49A98F486A0834113E7C"/>
  </w:style>
  <w:style w:type="paragraph" w:customStyle="1" w:styleId="46BA745614654CDD86A36E385DB100BB">
    <w:name w:val="46BA745614654CDD86A36E385DB100BB"/>
  </w:style>
  <w:style w:type="paragraph" w:customStyle="1" w:styleId="7A6ADF8597114135A6B8266FA81EE157">
    <w:name w:val="7A6ADF8597114135A6B8266FA81EE157"/>
  </w:style>
  <w:style w:type="paragraph" w:customStyle="1" w:styleId="97E99857C9B743A49C028D217D41F7AE">
    <w:name w:val="97E99857C9B743A49C028D217D41F7AE"/>
  </w:style>
  <w:style w:type="paragraph" w:customStyle="1" w:styleId="E2C6D81D7DE143548DDAB477E9D7DF9F">
    <w:name w:val="E2C6D81D7DE143548DDAB477E9D7DF9F"/>
  </w:style>
  <w:style w:type="paragraph" w:customStyle="1" w:styleId="EF3D70D18A3E4665AA8393FF42A414ED">
    <w:name w:val="EF3D70D18A3E4665AA8393FF42A414ED"/>
  </w:style>
  <w:style w:type="paragraph" w:customStyle="1" w:styleId="38053467D0F44118BA7D82BA695C8479">
    <w:name w:val="38053467D0F44118BA7D82BA695C8479"/>
  </w:style>
  <w:style w:type="paragraph" w:customStyle="1" w:styleId="12DD75C62C204D829F44DBFED6192FDB">
    <w:name w:val="12DD75C62C204D829F44DBFED6192FDB"/>
  </w:style>
  <w:style w:type="paragraph" w:customStyle="1" w:styleId="16E45582344342BA9F6892AF52FFE02A">
    <w:name w:val="16E45582344342BA9F6892AF52FFE02A"/>
  </w:style>
  <w:style w:type="paragraph" w:customStyle="1" w:styleId="E92F0EA04AD740D3BE150DB622DD3453">
    <w:name w:val="E92F0EA04AD740D3BE150DB622DD3453"/>
  </w:style>
  <w:style w:type="paragraph" w:customStyle="1" w:styleId="D8DC8AE5AAD542BAA2D6854FE6CBD0D0">
    <w:name w:val="D8DC8AE5AAD542BAA2D6854FE6CBD0D0"/>
  </w:style>
  <w:style w:type="paragraph" w:customStyle="1" w:styleId="CFEBB5CB52F64B0581525BADE853D220">
    <w:name w:val="CFEBB5CB52F64B0581525BADE853D220"/>
  </w:style>
  <w:style w:type="paragraph" w:customStyle="1" w:styleId="3C931B141E674257ABB708EEA32D2F8C">
    <w:name w:val="3C931B141E674257ABB708EEA32D2F8C"/>
  </w:style>
  <w:style w:type="paragraph" w:customStyle="1" w:styleId="2A15FAF1F8694C138E1C0953689B1D4F">
    <w:name w:val="2A15FAF1F8694C138E1C0953689B1D4F"/>
  </w:style>
  <w:style w:type="paragraph" w:customStyle="1" w:styleId="1A04F27DAA7946B299AF43A5A8DCD4DE">
    <w:name w:val="1A04F27DAA7946B299AF43A5A8DCD4DE"/>
  </w:style>
  <w:style w:type="paragraph" w:customStyle="1" w:styleId="D65CD1A237FF4DDEB28E5A25797C4627">
    <w:name w:val="D65CD1A237FF4DDEB28E5A25797C4627"/>
    <w:rsid w:val="003D2A10"/>
  </w:style>
  <w:style w:type="paragraph" w:customStyle="1" w:styleId="2CFED01E36004D75B3E58B452D9467FF">
    <w:name w:val="2CFED01E36004D75B3E58B452D9467FF"/>
    <w:rsid w:val="003D2A10"/>
  </w:style>
  <w:style w:type="paragraph" w:customStyle="1" w:styleId="5647CBDAE95C4A62B3DC5F06AAA0B849">
    <w:name w:val="5647CBDAE95C4A62B3DC5F06AAA0B849"/>
    <w:rsid w:val="003D2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113F5-9A30-46D7-B36C-14D5941C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</Template>
  <TotalTime>35</TotalTime>
  <Pages>2</Pages>
  <Words>446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 (HHK)</dc:subject>
  <dc:creator>Lisbeth V</dc:creator>
  <cp:keywords/>
  <dc:description/>
  <cp:lastModifiedBy>Lisbeth VenÃ¥s</cp:lastModifiedBy>
  <cp:revision>3</cp:revision>
  <cp:lastPrinted>2012-01-04T23:03:00Z</cp:lastPrinted>
  <dcterms:created xsi:type="dcterms:W3CDTF">2016-08-25T19:56:00Z</dcterms:created>
  <dcterms:modified xsi:type="dcterms:W3CDTF">2016-08-25T20:32:00Z</dcterms:modified>
  <cp:category>22. august 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